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F73F3" w14:textId="4F494139" w:rsidR="00C316D9" w:rsidRDefault="00C316D9" w:rsidP="00C316D9">
      <w:bookmarkStart w:id="0" w:name="_GoBack"/>
      <w:bookmarkEnd w:id="0"/>
      <w:r>
        <w:rPr>
          <w:rFonts w:hint="eastAsia"/>
        </w:rPr>
        <w:t>別記様式（第３条関係）</w:t>
      </w:r>
    </w:p>
    <w:p w14:paraId="399A5B6E" w14:textId="10C2FA9F" w:rsidR="00C316D9" w:rsidRPr="00D87481" w:rsidRDefault="00BB6A07" w:rsidP="00D87481">
      <w:pPr>
        <w:jc w:val="center"/>
        <w:rPr>
          <w:sz w:val="28"/>
        </w:rPr>
      </w:pPr>
      <w:r>
        <w:rPr>
          <w:rFonts w:hint="eastAsia"/>
          <w:sz w:val="28"/>
        </w:rPr>
        <w:t>神山町行政視察申請</w:t>
      </w:r>
      <w:r w:rsidR="00C316D9" w:rsidRPr="00D87481">
        <w:rPr>
          <w:rFonts w:hint="eastAsia"/>
          <w:sz w:val="28"/>
        </w:rPr>
        <w:t>書</w:t>
      </w:r>
    </w:p>
    <w:p w14:paraId="4591FDB3" w14:textId="2A226E16" w:rsidR="00C316D9" w:rsidRDefault="00BB6A07" w:rsidP="00D87481">
      <w:pPr>
        <w:ind w:rightChars="20" w:right="42"/>
        <w:jc w:val="right"/>
      </w:pPr>
      <w:r>
        <w:rPr>
          <w:rFonts w:hint="eastAsia"/>
        </w:rPr>
        <w:t xml:space="preserve">　　申請日</w:t>
      </w:r>
      <w:r w:rsidR="00D87481">
        <w:rPr>
          <w:rFonts w:hint="eastAsia"/>
        </w:rPr>
        <w:t xml:space="preserve">　　　</w:t>
      </w:r>
      <w:r w:rsidR="00C316D9">
        <w:rPr>
          <w:rFonts w:hint="eastAsia"/>
        </w:rPr>
        <w:t xml:space="preserve">　　年　　月　　日</w:t>
      </w:r>
    </w:p>
    <w:tbl>
      <w:tblPr>
        <w:tblStyle w:val="a4"/>
        <w:tblW w:w="8455" w:type="dxa"/>
        <w:tblLook w:val="04A0" w:firstRow="1" w:lastRow="0" w:firstColumn="1" w:lastColumn="0" w:noHBand="0" w:noVBand="1"/>
      </w:tblPr>
      <w:tblGrid>
        <w:gridCol w:w="2123"/>
        <w:gridCol w:w="1274"/>
        <w:gridCol w:w="2358"/>
        <w:gridCol w:w="2700"/>
      </w:tblGrid>
      <w:tr w:rsidR="009B64FE" w14:paraId="09B5A31A" w14:textId="77777777" w:rsidTr="0046088A">
        <w:tc>
          <w:tcPr>
            <w:tcW w:w="2123" w:type="dxa"/>
          </w:tcPr>
          <w:p w14:paraId="562F708D" w14:textId="3FCB822F" w:rsidR="009B64FE" w:rsidRDefault="009B64FE" w:rsidP="00C316D9">
            <w:r>
              <w:rPr>
                <w:rFonts w:hint="eastAsia"/>
              </w:rPr>
              <w:t>団体名</w:t>
            </w:r>
          </w:p>
        </w:tc>
        <w:tc>
          <w:tcPr>
            <w:tcW w:w="6332" w:type="dxa"/>
            <w:gridSpan w:val="3"/>
          </w:tcPr>
          <w:p w14:paraId="4FC668F7" w14:textId="5A21EEC3" w:rsidR="009B64FE" w:rsidRDefault="009B64FE" w:rsidP="00C316D9"/>
        </w:tc>
      </w:tr>
      <w:tr w:rsidR="009B64FE" w14:paraId="2A47D8F8" w14:textId="77777777" w:rsidTr="00B419CF">
        <w:tc>
          <w:tcPr>
            <w:tcW w:w="2123" w:type="dxa"/>
          </w:tcPr>
          <w:p w14:paraId="49BA2752" w14:textId="40D5C5B6" w:rsidR="009B64FE" w:rsidRDefault="009B64FE" w:rsidP="00C316D9">
            <w:r>
              <w:rPr>
                <w:rFonts w:hint="eastAsia"/>
              </w:rPr>
              <w:t>代表者名</w:t>
            </w:r>
          </w:p>
        </w:tc>
        <w:tc>
          <w:tcPr>
            <w:tcW w:w="6332" w:type="dxa"/>
            <w:gridSpan w:val="3"/>
          </w:tcPr>
          <w:p w14:paraId="5FFDE505" w14:textId="77777777" w:rsidR="009B64FE" w:rsidRDefault="009B64FE" w:rsidP="00C316D9"/>
        </w:tc>
      </w:tr>
      <w:tr w:rsidR="00C316D9" w14:paraId="062AD543" w14:textId="77777777" w:rsidTr="00D87481">
        <w:tc>
          <w:tcPr>
            <w:tcW w:w="2123" w:type="dxa"/>
          </w:tcPr>
          <w:p w14:paraId="183EC7FB" w14:textId="5E1BF241" w:rsidR="00C316D9" w:rsidRDefault="00C316D9" w:rsidP="00C316D9">
            <w:r>
              <w:rPr>
                <w:rFonts w:hint="eastAsia"/>
              </w:rPr>
              <w:t>視察人数</w:t>
            </w:r>
          </w:p>
        </w:tc>
        <w:tc>
          <w:tcPr>
            <w:tcW w:w="1274" w:type="dxa"/>
          </w:tcPr>
          <w:p w14:paraId="3B8AB01E" w14:textId="6A1D7025" w:rsidR="00C316D9" w:rsidRDefault="00C316D9" w:rsidP="00C316D9">
            <w:r>
              <w:rPr>
                <w:rFonts w:hint="eastAsia"/>
              </w:rPr>
              <w:t>合計</w:t>
            </w:r>
          </w:p>
        </w:tc>
        <w:tc>
          <w:tcPr>
            <w:tcW w:w="5058" w:type="dxa"/>
            <w:gridSpan w:val="2"/>
          </w:tcPr>
          <w:p w14:paraId="73C275B7" w14:textId="03133771" w:rsidR="00C316D9" w:rsidRDefault="00C316D9" w:rsidP="00C316D9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316D9" w14:paraId="6A0027E2" w14:textId="77777777" w:rsidTr="00D87481">
        <w:tc>
          <w:tcPr>
            <w:tcW w:w="2123" w:type="dxa"/>
            <w:vMerge w:val="restart"/>
          </w:tcPr>
          <w:p w14:paraId="34440E7B" w14:textId="2EDF6C0A" w:rsidR="00C316D9" w:rsidRDefault="00C316D9" w:rsidP="00C316D9">
            <w:r>
              <w:rPr>
                <w:rFonts w:hint="eastAsia"/>
              </w:rPr>
              <w:t>視察希望日時</w:t>
            </w:r>
          </w:p>
        </w:tc>
        <w:tc>
          <w:tcPr>
            <w:tcW w:w="1274" w:type="dxa"/>
          </w:tcPr>
          <w:p w14:paraId="31EC65CB" w14:textId="746FD45F" w:rsidR="00C316D9" w:rsidRDefault="00C316D9" w:rsidP="00C316D9">
            <w:r>
              <w:rPr>
                <w:rFonts w:hint="eastAsia"/>
              </w:rPr>
              <w:t>第１希望</w:t>
            </w:r>
          </w:p>
        </w:tc>
        <w:tc>
          <w:tcPr>
            <w:tcW w:w="5058" w:type="dxa"/>
            <w:gridSpan w:val="2"/>
          </w:tcPr>
          <w:p w14:paraId="76DBD17A" w14:textId="4E70B246" w:rsidR="00C316D9" w:rsidRDefault="00C316D9" w:rsidP="00D87481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日（　）　　時　　分</w:t>
            </w:r>
          </w:p>
        </w:tc>
      </w:tr>
      <w:tr w:rsidR="00C316D9" w14:paraId="1BDD3075" w14:textId="77777777" w:rsidTr="00D87481">
        <w:tc>
          <w:tcPr>
            <w:tcW w:w="2123" w:type="dxa"/>
            <w:vMerge/>
          </w:tcPr>
          <w:p w14:paraId="2306FEF7" w14:textId="77777777" w:rsidR="00C316D9" w:rsidRDefault="00C316D9" w:rsidP="00C316D9"/>
        </w:tc>
        <w:tc>
          <w:tcPr>
            <w:tcW w:w="1274" w:type="dxa"/>
          </w:tcPr>
          <w:p w14:paraId="5E7018DA" w14:textId="4DF9C999" w:rsidR="00C316D9" w:rsidRDefault="00C316D9" w:rsidP="00C316D9">
            <w:r>
              <w:rPr>
                <w:rFonts w:hint="eastAsia"/>
              </w:rPr>
              <w:t>第２希望</w:t>
            </w:r>
          </w:p>
        </w:tc>
        <w:tc>
          <w:tcPr>
            <w:tcW w:w="5058" w:type="dxa"/>
            <w:gridSpan w:val="2"/>
          </w:tcPr>
          <w:p w14:paraId="10BC1E25" w14:textId="5473F4E8" w:rsidR="00C316D9" w:rsidRDefault="00C316D9" w:rsidP="00D87481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日（　）　　時　　分</w:t>
            </w:r>
          </w:p>
        </w:tc>
      </w:tr>
      <w:tr w:rsidR="009B64FE" w14:paraId="6077B5E5" w14:textId="77777777" w:rsidTr="00127EC1">
        <w:tc>
          <w:tcPr>
            <w:tcW w:w="2123" w:type="dxa"/>
            <w:vMerge w:val="restart"/>
          </w:tcPr>
          <w:p w14:paraId="0BC50A0B" w14:textId="7D758ED1" w:rsidR="009B64FE" w:rsidRDefault="009B64FE" w:rsidP="00C316D9">
            <w:r>
              <w:rPr>
                <w:rFonts w:hint="eastAsia"/>
              </w:rPr>
              <w:t>担当者名</w:t>
            </w:r>
          </w:p>
          <w:p w14:paraId="0F98C921" w14:textId="21F4F372" w:rsidR="009B64FE" w:rsidRDefault="009B64FE" w:rsidP="00C316D9">
            <w:r>
              <w:rPr>
                <w:rFonts w:hint="eastAsia"/>
              </w:rPr>
              <w:t>及び連絡先</w:t>
            </w:r>
          </w:p>
        </w:tc>
        <w:tc>
          <w:tcPr>
            <w:tcW w:w="1274" w:type="dxa"/>
          </w:tcPr>
          <w:p w14:paraId="7368BB8B" w14:textId="0BD1E1BC" w:rsidR="009B64FE" w:rsidRDefault="009B64FE" w:rsidP="00C316D9">
            <w:r>
              <w:rPr>
                <w:rFonts w:hint="eastAsia"/>
              </w:rPr>
              <w:t>職氏名</w:t>
            </w:r>
          </w:p>
        </w:tc>
        <w:tc>
          <w:tcPr>
            <w:tcW w:w="5058" w:type="dxa"/>
            <w:gridSpan w:val="2"/>
          </w:tcPr>
          <w:p w14:paraId="715B8E87" w14:textId="0887779C" w:rsidR="009B64FE" w:rsidRDefault="009B64FE" w:rsidP="00C316D9"/>
        </w:tc>
      </w:tr>
      <w:tr w:rsidR="003F43C6" w14:paraId="11C60E00" w14:textId="77777777" w:rsidTr="009B64FE">
        <w:tc>
          <w:tcPr>
            <w:tcW w:w="2123" w:type="dxa"/>
            <w:vMerge/>
          </w:tcPr>
          <w:p w14:paraId="6B89FEE9" w14:textId="77777777" w:rsidR="003F43C6" w:rsidRDefault="003F43C6" w:rsidP="00C316D9"/>
        </w:tc>
        <w:tc>
          <w:tcPr>
            <w:tcW w:w="1274" w:type="dxa"/>
          </w:tcPr>
          <w:p w14:paraId="28051FFD" w14:textId="1F2D18CD" w:rsidR="003F43C6" w:rsidRDefault="003F43C6" w:rsidP="00C316D9">
            <w:r>
              <w:rPr>
                <w:rFonts w:hint="eastAsia"/>
              </w:rPr>
              <w:t>連絡先</w:t>
            </w:r>
          </w:p>
        </w:tc>
        <w:tc>
          <w:tcPr>
            <w:tcW w:w="2358" w:type="dxa"/>
          </w:tcPr>
          <w:p w14:paraId="67A903C0" w14:textId="34D05085" w:rsidR="003F43C6" w:rsidRDefault="003F43C6" w:rsidP="00C316D9">
            <w:r>
              <w:rPr>
                <w:rFonts w:hint="eastAsia"/>
              </w:rPr>
              <w:t>TEL</w:t>
            </w:r>
          </w:p>
        </w:tc>
        <w:tc>
          <w:tcPr>
            <w:tcW w:w="2700" w:type="dxa"/>
          </w:tcPr>
          <w:p w14:paraId="5A01CA98" w14:textId="2CC6CD74" w:rsidR="003F43C6" w:rsidRDefault="003F43C6" w:rsidP="00C316D9">
            <w:r>
              <w:rPr>
                <w:rFonts w:hint="eastAsia"/>
              </w:rPr>
              <w:t>FAX</w:t>
            </w:r>
          </w:p>
        </w:tc>
      </w:tr>
      <w:tr w:rsidR="003F43C6" w14:paraId="57B94011" w14:textId="77777777" w:rsidTr="00D87481">
        <w:tc>
          <w:tcPr>
            <w:tcW w:w="2123" w:type="dxa"/>
            <w:vMerge/>
          </w:tcPr>
          <w:p w14:paraId="7613D53D" w14:textId="77777777" w:rsidR="003F43C6" w:rsidRDefault="003F43C6" w:rsidP="00C316D9"/>
        </w:tc>
        <w:tc>
          <w:tcPr>
            <w:tcW w:w="1274" w:type="dxa"/>
          </w:tcPr>
          <w:p w14:paraId="71E86AAF" w14:textId="4B9B99F7" w:rsidR="003F43C6" w:rsidRDefault="003F43C6" w:rsidP="00C316D9">
            <w:r>
              <w:rPr>
                <w:rFonts w:hint="eastAsia"/>
              </w:rPr>
              <w:t>Eメール</w:t>
            </w:r>
          </w:p>
        </w:tc>
        <w:tc>
          <w:tcPr>
            <w:tcW w:w="5058" w:type="dxa"/>
            <w:gridSpan w:val="2"/>
          </w:tcPr>
          <w:p w14:paraId="67558AC3" w14:textId="77777777" w:rsidR="003F43C6" w:rsidRDefault="003F43C6" w:rsidP="00C316D9"/>
        </w:tc>
      </w:tr>
      <w:tr w:rsidR="009B64FE" w14:paraId="7DC3A5C2" w14:textId="77777777" w:rsidTr="00D87481">
        <w:tc>
          <w:tcPr>
            <w:tcW w:w="2123" w:type="dxa"/>
            <w:vMerge w:val="restart"/>
          </w:tcPr>
          <w:p w14:paraId="78DBB539" w14:textId="1339E687" w:rsidR="009B64FE" w:rsidRDefault="009B64FE" w:rsidP="00C316D9">
            <w:r>
              <w:rPr>
                <w:rFonts w:hint="eastAsia"/>
              </w:rPr>
              <w:t>視察事項</w:t>
            </w:r>
          </w:p>
        </w:tc>
        <w:tc>
          <w:tcPr>
            <w:tcW w:w="6332" w:type="dxa"/>
            <w:gridSpan w:val="3"/>
          </w:tcPr>
          <w:p w14:paraId="6F814CC6" w14:textId="5DD1A992" w:rsidR="009B64FE" w:rsidRDefault="00BB6A07" w:rsidP="00C316D9">
            <w:r>
              <w:rPr>
                <w:rFonts w:hint="eastAsia"/>
              </w:rPr>
              <w:t>【視察項目】※具体的に御</w:t>
            </w:r>
            <w:r w:rsidR="009B64FE">
              <w:rPr>
                <w:rFonts w:hint="eastAsia"/>
              </w:rPr>
              <w:t>記入ください。</w:t>
            </w:r>
          </w:p>
          <w:p w14:paraId="059B4804" w14:textId="77777777" w:rsidR="009B64FE" w:rsidRDefault="009B64FE" w:rsidP="00C316D9"/>
          <w:p w14:paraId="6C66D958" w14:textId="77777777" w:rsidR="009B64FE" w:rsidRDefault="009B64FE" w:rsidP="00C316D9"/>
          <w:p w14:paraId="2A2D0DF9" w14:textId="77777777" w:rsidR="009B64FE" w:rsidRDefault="009B64FE" w:rsidP="00C316D9"/>
          <w:p w14:paraId="6EFD12B5" w14:textId="31266CEA" w:rsidR="009B64FE" w:rsidRDefault="009B64FE" w:rsidP="00C316D9"/>
        </w:tc>
      </w:tr>
      <w:tr w:rsidR="009B64FE" w14:paraId="24A168CC" w14:textId="77777777" w:rsidTr="00D87481">
        <w:tc>
          <w:tcPr>
            <w:tcW w:w="2123" w:type="dxa"/>
            <w:vMerge/>
          </w:tcPr>
          <w:p w14:paraId="6A422A08" w14:textId="77777777" w:rsidR="009B64FE" w:rsidRDefault="009B64FE" w:rsidP="00C316D9"/>
        </w:tc>
        <w:tc>
          <w:tcPr>
            <w:tcW w:w="6332" w:type="dxa"/>
            <w:gridSpan w:val="3"/>
          </w:tcPr>
          <w:p w14:paraId="5B1C48B1" w14:textId="7F374BEB" w:rsidR="009B64FE" w:rsidRDefault="00BB6A07" w:rsidP="00C316D9">
            <w:r>
              <w:rPr>
                <w:rFonts w:hint="eastAsia"/>
              </w:rPr>
              <w:t>【視察目的】※貴団体の状況も御</w:t>
            </w:r>
            <w:r w:rsidR="009B64FE">
              <w:rPr>
                <w:rFonts w:hint="eastAsia"/>
              </w:rPr>
              <w:t>記入ください。</w:t>
            </w:r>
          </w:p>
          <w:p w14:paraId="671D9D6B" w14:textId="77777777" w:rsidR="009B64FE" w:rsidRDefault="009B64FE" w:rsidP="00C316D9"/>
          <w:p w14:paraId="762CFA05" w14:textId="77777777" w:rsidR="009B64FE" w:rsidRDefault="009B64FE" w:rsidP="00C316D9"/>
          <w:p w14:paraId="40AD0326" w14:textId="77777777" w:rsidR="009B64FE" w:rsidRDefault="009B64FE" w:rsidP="00C316D9"/>
          <w:p w14:paraId="07536048" w14:textId="5E27E168" w:rsidR="009B64FE" w:rsidRDefault="009B64FE" w:rsidP="00C316D9"/>
        </w:tc>
      </w:tr>
      <w:tr w:rsidR="003F43C6" w14:paraId="66B0BDBB" w14:textId="77777777" w:rsidTr="00D87481">
        <w:tc>
          <w:tcPr>
            <w:tcW w:w="2123" w:type="dxa"/>
          </w:tcPr>
          <w:p w14:paraId="36A14FFB" w14:textId="06BF7D5F" w:rsidR="003F43C6" w:rsidRDefault="003F43C6" w:rsidP="00C316D9">
            <w:r>
              <w:rPr>
                <w:rFonts w:hint="eastAsia"/>
              </w:rPr>
              <w:t>交通手段</w:t>
            </w:r>
          </w:p>
        </w:tc>
        <w:tc>
          <w:tcPr>
            <w:tcW w:w="6332" w:type="dxa"/>
            <w:gridSpan w:val="3"/>
          </w:tcPr>
          <w:p w14:paraId="658627C6" w14:textId="77777777" w:rsidR="003F43C6" w:rsidRDefault="003F43C6" w:rsidP="00C316D9"/>
        </w:tc>
      </w:tr>
    </w:tbl>
    <w:p w14:paraId="31980519" w14:textId="513E4B64" w:rsidR="00C316D9" w:rsidRDefault="009B64FE" w:rsidP="00C316D9">
      <w:r>
        <w:rPr>
          <w:rFonts w:hint="eastAsia"/>
        </w:rPr>
        <w:t>※別途当日の行程</w:t>
      </w:r>
      <w:r w:rsidR="00AE4535">
        <w:rPr>
          <w:rFonts w:hint="eastAsia"/>
        </w:rPr>
        <w:t>表と名簿を添付してください。</w:t>
      </w:r>
    </w:p>
    <w:p w14:paraId="1CC49984" w14:textId="77777777" w:rsidR="00AE4535" w:rsidRDefault="00AE4535" w:rsidP="00C316D9"/>
    <w:p w14:paraId="64BE150F" w14:textId="3941FA7C" w:rsidR="003F43C6" w:rsidRDefault="003F43C6" w:rsidP="00C316D9">
      <w:r>
        <w:rPr>
          <w:rFonts w:hint="eastAsia"/>
        </w:rPr>
        <w:t>神山町記載欄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7"/>
        <w:gridCol w:w="1760"/>
        <w:gridCol w:w="1709"/>
        <w:gridCol w:w="1659"/>
        <w:gridCol w:w="1659"/>
      </w:tblGrid>
      <w:tr w:rsidR="003F43C6" w14:paraId="00C5E080" w14:textId="0F3D8C13" w:rsidTr="00603427">
        <w:tc>
          <w:tcPr>
            <w:tcW w:w="1707" w:type="dxa"/>
          </w:tcPr>
          <w:p w14:paraId="6FA65383" w14:textId="4E5DAA12" w:rsidR="003F43C6" w:rsidRDefault="003F43C6" w:rsidP="00C316D9">
            <w:r>
              <w:rPr>
                <w:rFonts w:hint="eastAsia"/>
              </w:rPr>
              <w:t>視察対応日時</w:t>
            </w:r>
          </w:p>
        </w:tc>
        <w:tc>
          <w:tcPr>
            <w:tcW w:w="6787" w:type="dxa"/>
            <w:gridSpan w:val="4"/>
          </w:tcPr>
          <w:p w14:paraId="47335FC3" w14:textId="7F873B13" w:rsidR="003F43C6" w:rsidRDefault="003F43C6" w:rsidP="00D87481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日（　）　　時　　分</w:t>
            </w:r>
          </w:p>
        </w:tc>
      </w:tr>
      <w:tr w:rsidR="003F43C6" w14:paraId="719DCE7E" w14:textId="18ED91C9" w:rsidTr="00916EB8">
        <w:tc>
          <w:tcPr>
            <w:tcW w:w="1707" w:type="dxa"/>
          </w:tcPr>
          <w:p w14:paraId="4242492B" w14:textId="3BE819FA" w:rsidR="003F43C6" w:rsidRDefault="003F43C6" w:rsidP="00C316D9">
            <w:r>
              <w:rPr>
                <w:rFonts w:hint="eastAsia"/>
              </w:rPr>
              <w:t>視察対応場所</w:t>
            </w:r>
          </w:p>
        </w:tc>
        <w:tc>
          <w:tcPr>
            <w:tcW w:w="6787" w:type="dxa"/>
            <w:gridSpan w:val="4"/>
          </w:tcPr>
          <w:p w14:paraId="6CFE8C9B" w14:textId="77777777" w:rsidR="003F43C6" w:rsidRDefault="003F43C6" w:rsidP="00C316D9"/>
        </w:tc>
      </w:tr>
      <w:tr w:rsidR="003F43C6" w14:paraId="2CFA52D3" w14:textId="7C65062C" w:rsidTr="00CD2492">
        <w:tc>
          <w:tcPr>
            <w:tcW w:w="1707" w:type="dxa"/>
          </w:tcPr>
          <w:p w14:paraId="4E07A77E" w14:textId="0C4A84AE" w:rsidR="003F43C6" w:rsidRDefault="003F43C6" w:rsidP="00C316D9">
            <w:r>
              <w:rPr>
                <w:rFonts w:hint="eastAsia"/>
              </w:rPr>
              <w:t>所管課</w:t>
            </w:r>
          </w:p>
        </w:tc>
        <w:tc>
          <w:tcPr>
            <w:tcW w:w="1760" w:type="dxa"/>
          </w:tcPr>
          <w:p w14:paraId="16B16006" w14:textId="2BE9E65C" w:rsidR="003F43C6" w:rsidRDefault="003F43C6" w:rsidP="00C316D9"/>
        </w:tc>
        <w:tc>
          <w:tcPr>
            <w:tcW w:w="1709" w:type="dxa"/>
          </w:tcPr>
          <w:p w14:paraId="2DBD7217" w14:textId="4367DC39" w:rsidR="003F43C6" w:rsidRDefault="003F43C6" w:rsidP="00C316D9">
            <w:r>
              <w:rPr>
                <w:rFonts w:hint="eastAsia"/>
              </w:rPr>
              <w:t>担当者</w:t>
            </w:r>
          </w:p>
        </w:tc>
        <w:tc>
          <w:tcPr>
            <w:tcW w:w="3318" w:type="dxa"/>
            <w:gridSpan w:val="2"/>
          </w:tcPr>
          <w:p w14:paraId="4AAACD88" w14:textId="77777777" w:rsidR="003F43C6" w:rsidRDefault="003F43C6" w:rsidP="00C316D9"/>
        </w:tc>
      </w:tr>
      <w:tr w:rsidR="003F43C6" w14:paraId="31D6C6F4" w14:textId="159BA483" w:rsidTr="003F43C6">
        <w:tc>
          <w:tcPr>
            <w:tcW w:w="1707" w:type="dxa"/>
            <w:vMerge w:val="restart"/>
          </w:tcPr>
          <w:p w14:paraId="1A483768" w14:textId="5AC22A13" w:rsidR="003F43C6" w:rsidRDefault="003F43C6" w:rsidP="00C316D9">
            <w:r>
              <w:rPr>
                <w:rFonts w:hint="eastAsia"/>
              </w:rPr>
              <w:t>連絡先</w:t>
            </w:r>
          </w:p>
        </w:tc>
        <w:tc>
          <w:tcPr>
            <w:tcW w:w="1760" w:type="dxa"/>
          </w:tcPr>
          <w:p w14:paraId="5F824095" w14:textId="79279D22" w:rsidR="003F43C6" w:rsidRDefault="003F43C6" w:rsidP="00C316D9">
            <w:r>
              <w:rPr>
                <w:rFonts w:hint="eastAsia"/>
              </w:rPr>
              <w:t>TEL</w:t>
            </w:r>
          </w:p>
        </w:tc>
        <w:tc>
          <w:tcPr>
            <w:tcW w:w="1709" w:type="dxa"/>
          </w:tcPr>
          <w:p w14:paraId="22F48FFD" w14:textId="77777777" w:rsidR="003F43C6" w:rsidRDefault="003F43C6" w:rsidP="00C316D9"/>
        </w:tc>
        <w:tc>
          <w:tcPr>
            <w:tcW w:w="1659" w:type="dxa"/>
          </w:tcPr>
          <w:p w14:paraId="1B449A0E" w14:textId="5D60813C" w:rsidR="003F43C6" w:rsidRDefault="003F43C6" w:rsidP="00C316D9">
            <w:r>
              <w:rPr>
                <w:rFonts w:hint="eastAsia"/>
              </w:rPr>
              <w:t>FAX</w:t>
            </w:r>
          </w:p>
        </w:tc>
        <w:tc>
          <w:tcPr>
            <w:tcW w:w="1659" w:type="dxa"/>
          </w:tcPr>
          <w:p w14:paraId="0F0301B8" w14:textId="77777777" w:rsidR="003F43C6" w:rsidRDefault="003F43C6" w:rsidP="00C316D9"/>
        </w:tc>
      </w:tr>
      <w:tr w:rsidR="003F43C6" w14:paraId="691A6968" w14:textId="77777777" w:rsidTr="009E4FF8">
        <w:tc>
          <w:tcPr>
            <w:tcW w:w="1707" w:type="dxa"/>
            <w:vMerge/>
          </w:tcPr>
          <w:p w14:paraId="6EA07B4C" w14:textId="77777777" w:rsidR="003F43C6" w:rsidRDefault="003F43C6" w:rsidP="00C316D9"/>
        </w:tc>
        <w:tc>
          <w:tcPr>
            <w:tcW w:w="1760" w:type="dxa"/>
          </w:tcPr>
          <w:p w14:paraId="1DA70D45" w14:textId="3FA6293D" w:rsidR="003F43C6" w:rsidRDefault="003F43C6" w:rsidP="00C316D9">
            <w:r>
              <w:rPr>
                <w:rFonts w:hint="eastAsia"/>
              </w:rPr>
              <w:t>Eメール</w:t>
            </w:r>
          </w:p>
        </w:tc>
        <w:tc>
          <w:tcPr>
            <w:tcW w:w="5027" w:type="dxa"/>
            <w:gridSpan w:val="3"/>
          </w:tcPr>
          <w:p w14:paraId="2CCA548D" w14:textId="77777777" w:rsidR="003F43C6" w:rsidRDefault="003F43C6" w:rsidP="00C316D9"/>
        </w:tc>
      </w:tr>
    </w:tbl>
    <w:p w14:paraId="33334A1A" w14:textId="77777777" w:rsidR="003F43C6" w:rsidRPr="00960374" w:rsidRDefault="003F43C6" w:rsidP="00C316D9"/>
    <w:sectPr w:rsidR="003F43C6" w:rsidRPr="00960374" w:rsidSect="00845E20">
      <w:pgSz w:w="11906" w:h="16838"/>
      <w:pgMar w:top="147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DAD42" w14:textId="77777777" w:rsidR="007B69E7" w:rsidRDefault="007B69E7" w:rsidP="00FB2114">
      <w:r>
        <w:separator/>
      </w:r>
    </w:p>
  </w:endnote>
  <w:endnote w:type="continuationSeparator" w:id="0">
    <w:p w14:paraId="2054A3AB" w14:textId="77777777" w:rsidR="007B69E7" w:rsidRDefault="007B69E7" w:rsidP="00FB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ED7FF" w14:textId="77777777" w:rsidR="007B69E7" w:rsidRDefault="007B69E7" w:rsidP="00FB2114">
      <w:r>
        <w:separator/>
      </w:r>
    </w:p>
  </w:footnote>
  <w:footnote w:type="continuationSeparator" w:id="0">
    <w:p w14:paraId="676C7584" w14:textId="77777777" w:rsidR="007B69E7" w:rsidRDefault="007B69E7" w:rsidP="00FB2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06206"/>
    <w:multiLevelType w:val="hybridMultilevel"/>
    <w:tmpl w:val="D06E8CDE"/>
    <w:lvl w:ilvl="0" w:tplc="F682823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22F2A82"/>
    <w:multiLevelType w:val="hybridMultilevel"/>
    <w:tmpl w:val="02CA3852"/>
    <w:lvl w:ilvl="0" w:tplc="703C3EA4">
      <w:start w:val="7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4E"/>
    <w:rsid w:val="001638E8"/>
    <w:rsid w:val="00232448"/>
    <w:rsid w:val="003F43C6"/>
    <w:rsid w:val="00695B2C"/>
    <w:rsid w:val="006C4E59"/>
    <w:rsid w:val="007B69E7"/>
    <w:rsid w:val="007F54E5"/>
    <w:rsid w:val="00845E20"/>
    <w:rsid w:val="00863173"/>
    <w:rsid w:val="00960374"/>
    <w:rsid w:val="00964C45"/>
    <w:rsid w:val="009A5CFE"/>
    <w:rsid w:val="009B64FE"/>
    <w:rsid w:val="00A45F4E"/>
    <w:rsid w:val="00AE4535"/>
    <w:rsid w:val="00B4036B"/>
    <w:rsid w:val="00B76D97"/>
    <w:rsid w:val="00BB442C"/>
    <w:rsid w:val="00BB6A07"/>
    <w:rsid w:val="00C316D9"/>
    <w:rsid w:val="00D76876"/>
    <w:rsid w:val="00D87481"/>
    <w:rsid w:val="00FB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0337CB"/>
  <w15:chartTrackingRefBased/>
  <w15:docId w15:val="{E2B4CA63-C853-4C1F-8FD5-56C347EB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CFE"/>
    <w:pPr>
      <w:ind w:leftChars="400" w:left="840"/>
    </w:pPr>
  </w:style>
  <w:style w:type="table" w:styleId="a4">
    <w:name w:val="Table Grid"/>
    <w:basedOn w:val="a1"/>
    <w:uiPriority w:val="39"/>
    <w:rsid w:val="00C3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0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036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B21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2114"/>
  </w:style>
  <w:style w:type="paragraph" w:styleId="a9">
    <w:name w:val="footer"/>
    <w:basedOn w:val="a"/>
    <w:link w:val="aa"/>
    <w:uiPriority w:val="99"/>
    <w:unhideWhenUsed/>
    <w:rsid w:val="00FB21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2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29ED0E81</Template>
  <TotalTime>25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敬典 北山</dc:creator>
  <cp:keywords/>
  <dc:description/>
  <cp:lastModifiedBy>22478</cp:lastModifiedBy>
  <cp:revision>7</cp:revision>
  <cp:lastPrinted>2018-12-13T00:01:00Z</cp:lastPrinted>
  <dcterms:created xsi:type="dcterms:W3CDTF">2018-12-13T04:50:00Z</dcterms:created>
  <dcterms:modified xsi:type="dcterms:W3CDTF">2019-01-07T02:30:00Z</dcterms:modified>
</cp:coreProperties>
</file>