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18" w:rsidRDefault="001223C6">
      <w:r>
        <w:rPr>
          <w:rFonts w:hint="eastAsia"/>
        </w:rPr>
        <w:t>様式第２</w:t>
      </w:r>
      <w:r w:rsidR="00035C10">
        <w:rPr>
          <w:rFonts w:hint="eastAsia"/>
        </w:rPr>
        <w:t>号（第３条関係）</w:t>
      </w:r>
    </w:p>
    <w:p w:rsidR="001223C6" w:rsidRDefault="001223C6"/>
    <w:p w:rsidR="001223C6" w:rsidRDefault="001223C6" w:rsidP="001223C6">
      <w:pPr>
        <w:ind w:firstLineChars="100" w:firstLine="320"/>
        <w:jc w:val="center"/>
        <w:rPr>
          <w:sz w:val="32"/>
          <w:szCs w:val="32"/>
        </w:rPr>
      </w:pPr>
      <w:r w:rsidRPr="001223C6">
        <w:rPr>
          <w:rFonts w:hint="eastAsia"/>
          <w:sz w:val="32"/>
          <w:szCs w:val="32"/>
        </w:rPr>
        <w:t>誓　約　書</w:t>
      </w:r>
    </w:p>
    <w:p w:rsidR="001223C6" w:rsidRDefault="001223C6" w:rsidP="001223C6">
      <w:pPr>
        <w:ind w:firstLineChars="100" w:firstLine="210"/>
        <w:jc w:val="left"/>
        <w:rPr>
          <w:szCs w:val="21"/>
        </w:rPr>
      </w:pPr>
    </w:p>
    <w:p w:rsidR="001223C6" w:rsidRDefault="00035C10" w:rsidP="001223C6">
      <w:pPr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 w:rsidR="001223C6">
        <w:rPr>
          <w:rFonts w:hint="eastAsia"/>
          <w:szCs w:val="21"/>
        </w:rPr>
        <w:t xml:space="preserve">　　年　　月　　日</w:t>
      </w:r>
    </w:p>
    <w:p w:rsidR="001223C6" w:rsidRDefault="001223C6" w:rsidP="001223C6">
      <w:pPr>
        <w:ind w:firstLineChars="100" w:firstLine="210"/>
        <w:jc w:val="right"/>
        <w:rPr>
          <w:szCs w:val="21"/>
        </w:rPr>
      </w:pPr>
    </w:p>
    <w:p w:rsidR="001223C6" w:rsidRDefault="001223C6" w:rsidP="001223C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神山町長　様</w:t>
      </w:r>
    </w:p>
    <w:p w:rsidR="001223C6" w:rsidRDefault="001223C6" w:rsidP="001223C6">
      <w:pPr>
        <w:ind w:firstLineChars="100" w:firstLine="210"/>
        <w:jc w:val="left"/>
        <w:rPr>
          <w:szCs w:val="21"/>
        </w:rPr>
      </w:pPr>
    </w:p>
    <w:p w:rsidR="001223C6" w:rsidRDefault="001223C6" w:rsidP="001223C6">
      <w:pPr>
        <w:ind w:firstLineChars="2200" w:firstLine="4620"/>
        <w:jc w:val="left"/>
        <w:rPr>
          <w:szCs w:val="21"/>
        </w:rPr>
      </w:pPr>
      <w:r>
        <w:rPr>
          <w:rFonts w:hint="eastAsia"/>
          <w:szCs w:val="21"/>
        </w:rPr>
        <w:t>誓約者</w:t>
      </w:r>
    </w:p>
    <w:p w:rsidR="001223C6" w:rsidRDefault="001223C6" w:rsidP="001223C6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大学等名</w:t>
      </w:r>
    </w:p>
    <w:p w:rsidR="001223C6" w:rsidRDefault="001223C6" w:rsidP="001223C6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学部</w:t>
      </w:r>
    </w:p>
    <w:p w:rsidR="001223C6" w:rsidRDefault="001223C6" w:rsidP="001223C6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学科</w:t>
      </w:r>
    </w:p>
    <w:p w:rsidR="001223C6" w:rsidRDefault="001223C6" w:rsidP="001223C6">
      <w:pPr>
        <w:ind w:firstLineChars="2300" w:firstLine="4830"/>
        <w:jc w:val="left"/>
        <w:rPr>
          <w:szCs w:val="21"/>
        </w:rPr>
      </w:pPr>
      <w:r>
        <w:rPr>
          <w:rFonts w:hint="eastAsia"/>
          <w:szCs w:val="21"/>
        </w:rPr>
        <w:t>氏名　　　　　　　　　　　　　　㊞</w:t>
      </w:r>
    </w:p>
    <w:p w:rsidR="001223C6" w:rsidRDefault="001223C6" w:rsidP="001223C6">
      <w:pPr>
        <w:rPr>
          <w:szCs w:val="21"/>
        </w:rPr>
      </w:pPr>
    </w:p>
    <w:p w:rsidR="001223C6" w:rsidRDefault="001223C6" w:rsidP="001223C6">
      <w:pPr>
        <w:rPr>
          <w:szCs w:val="21"/>
        </w:rPr>
      </w:pPr>
    </w:p>
    <w:p w:rsidR="003F30B9" w:rsidRDefault="003F30B9" w:rsidP="001223C6">
      <w:pPr>
        <w:rPr>
          <w:szCs w:val="21"/>
        </w:rPr>
      </w:pPr>
    </w:p>
    <w:p w:rsidR="001223C6" w:rsidRDefault="001223C6" w:rsidP="001223C6">
      <w:pPr>
        <w:rPr>
          <w:szCs w:val="21"/>
        </w:rPr>
      </w:pPr>
      <w:r>
        <w:rPr>
          <w:rFonts w:hint="eastAsia"/>
          <w:szCs w:val="21"/>
        </w:rPr>
        <w:t xml:space="preserve">　私は神山町インターンシップの実施について、次のとおり誓約します。</w:t>
      </w:r>
    </w:p>
    <w:p w:rsidR="001223C6" w:rsidRDefault="001223C6" w:rsidP="001223C6">
      <w:pPr>
        <w:rPr>
          <w:szCs w:val="21"/>
        </w:rPr>
      </w:pPr>
    </w:p>
    <w:p w:rsidR="003F30B9" w:rsidRDefault="003F30B9" w:rsidP="001223C6">
      <w:pPr>
        <w:rPr>
          <w:szCs w:val="21"/>
        </w:rPr>
      </w:pPr>
    </w:p>
    <w:p w:rsidR="003F30B9" w:rsidRDefault="003F30B9" w:rsidP="001223C6">
      <w:pPr>
        <w:rPr>
          <w:szCs w:val="21"/>
        </w:rPr>
      </w:pPr>
    </w:p>
    <w:p w:rsidR="001223C6" w:rsidRDefault="001223C6" w:rsidP="001223C6">
      <w:pPr>
        <w:ind w:firstLineChars="100" w:firstLine="210"/>
      </w:pPr>
      <w:r>
        <w:rPr>
          <w:rFonts w:hint="eastAsia"/>
        </w:rPr>
        <w:t>（１）神山町</w:t>
      </w:r>
      <w:r>
        <w:t>職員の指示に従い誠実に</w:t>
      </w:r>
      <w:r>
        <w:rPr>
          <w:rFonts w:hint="eastAsia"/>
        </w:rPr>
        <w:t>実習に専念します</w:t>
      </w:r>
      <w:r>
        <w:t>。</w:t>
      </w:r>
    </w:p>
    <w:p w:rsidR="001223C6" w:rsidRDefault="001223C6" w:rsidP="001223C6">
      <w:pPr>
        <w:ind w:leftChars="100" w:left="840" w:hangingChars="300" w:hanging="630"/>
        <w:jc w:val="left"/>
      </w:pPr>
      <w:r>
        <w:rPr>
          <w:rFonts w:hint="eastAsia"/>
        </w:rPr>
        <w:t>（２）神山町</w:t>
      </w:r>
      <w:r>
        <w:t>の信用を傷つけ、若しくは</w:t>
      </w:r>
      <w:r>
        <w:rPr>
          <w:rFonts w:hint="eastAsia"/>
        </w:rPr>
        <w:t>町</w:t>
      </w:r>
      <w:r>
        <w:t>の不名誉となるような行為又は職場</w:t>
      </w:r>
      <w:r>
        <w:rPr>
          <w:rFonts w:hint="eastAsia"/>
        </w:rPr>
        <w:t>の</w:t>
      </w:r>
      <w:r>
        <w:t>秩序を乱す行為をし</w:t>
      </w:r>
      <w:r>
        <w:rPr>
          <w:rFonts w:hint="eastAsia"/>
        </w:rPr>
        <w:t>ません</w:t>
      </w:r>
      <w:r>
        <w:t>。</w:t>
      </w:r>
    </w:p>
    <w:p w:rsidR="001223C6" w:rsidRDefault="001223C6" w:rsidP="001223C6">
      <w:pPr>
        <w:ind w:leftChars="100" w:left="840" w:hangingChars="300" w:hanging="630"/>
      </w:pPr>
      <w:r>
        <w:rPr>
          <w:rFonts w:hint="eastAsia"/>
        </w:rPr>
        <w:t>（３）</w:t>
      </w:r>
      <w:r>
        <w:t>実習中に知り得た一切の秘密を他に漏洩し</w:t>
      </w:r>
      <w:r>
        <w:rPr>
          <w:rFonts w:hint="eastAsia"/>
        </w:rPr>
        <w:t>ません</w:t>
      </w:r>
      <w:r>
        <w:t>。</w:t>
      </w:r>
      <w:r>
        <w:rPr>
          <w:rFonts w:hint="eastAsia"/>
        </w:rPr>
        <w:t>また</w:t>
      </w:r>
      <w:r>
        <w:t>実習終了後</w:t>
      </w:r>
      <w:r>
        <w:rPr>
          <w:rFonts w:hint="eastAsia"/>
        </w:rPr>
        <w:t>においても</w:t>
      </w:r>
      <w:r>
        <w:t>、漏洩し</w:t>
      </w:r>
      <w:r>
        <w:rPr>
          <w:rFonts w:hint="eastAsia"/>
        </w:rPr>
        <w:t>ません</w:t>
      </w:r>
      <w:r>
        <w:t>。</w:t>
      </w:r>
    </w:p>
    <w:p w:rsidR="001223C6" w:rsidRDefault="001223C6" w:rsidP="003F30B9">
      <w:pPr>
        <w:ind w:leftChars="100" w:left="840" w:hangingChars="300" w:hanging="630"/>
      </w:pPr>
      <w:r>
        <w:rPr>
          <w:rFonts w:hint="eastAsia"/>
        </w:rPr>
        <w:t>（４）</w:t>
      </w:r>
      <w:r w:rsidR="001D0D7C">
        <w:rPr>
          <w:rFonts w:hint="eastAsia"/>
        </w:rPr>
        <w:t>実習生</w:t>
      </w:r>
      <w:r w:rsidR="003F30B9">
        <w:t>は</w:t>
      </w:r>
      <w:r w:rsidR="00B461BB">
        <w:rPr>
          <w:rFonts w:hint="eastAsia"/>
        </w:rPr>
        <w:t>自己の責任において</w:t>
      </w:r>
      <w:r w:rsidR="003F30B9">
        <w:t>賠償責任保険</w:t>
      </w:r>
      <w:bookmarkStart w:id="0" w:name="_GoBack"/>
      <w:bookmarkEnd w:id="0"/>
      <w:r w:rsidR="003F30B9">
        <w:t>に加入し</w:t>
      </w:r>
      <w:r w:rsidR="003F30B9">
        <w:rPr>
          <w:rFonts w:hint="eastAsia"/>
        </w:rPr>
        <w:t>、</w:t>
      </w:r>
      <w:r>
        <w:t>故意又は過失により</w:t>
      </w:r>
      <w:r>
        <w:rPr>
          <w:rFonts w:hint="eastAsia"/>
        </w:rPr>
        <w:t>神山町</w:t>
      </w:r>
      <w:r w:rsidR="003F30B9">
        <w:rPr>
          <w:rFonts w:hint="eastAsia"/>
        </w:rPr>
        <w:t>又は第三者</w:t>
      </w:r>
      <w:r>
        <w:t>に損害を与えた場合は、その賠償の責を</w:t>
      </w:r>
      <w:r>
        <w:rPr>
          <w:rFonts w:hint="eastAsia"/>
        </w:rPr>
        <w:t>負います</w:t>
      </w:r>
      <w:r>
        <w:t>。</w:t>
      </w:r>
    </w:p>
    <w:p w:rsidR="001223C6" w:rsidRDefault="001223C6" w:rsidP="001223C6">
      <w:pPr>
        <w:ind w:firstLineChars="100" w:firstLine="210"/>
      </w:pPr>
      <w:r>
        <w:rPr>
          <w:rFonts w:hint="eastAsia"/>
        </w:rPr>
        <w:t>（５）</w:t>
      </w:r>
      <w:r>
        <w:t>実習中に傷害等を受けた場合は自己の責任において処理</w:t>
      </w:r>
      <w:r>
        <w:rPr>
          <w:rFonts w:hint="eastAsia"/>
        </w:rPr>
        <w:t>をします</w:t>
      </w:r>
      <w:r>
        <w:t>。</w:t>
      </w:r>
    </w:p>
    <w:p w:rsidR="001223C6" w:rsidRPr="001223C6" w:rsidRDefault="001223C6" w:rsidP="001223C6">
      <w:pPr>
        <w:rPr>
          <w:szCs w:val="21"/>
        </w:rPr>
      </w:pPr>
    </w:p>
    <w:sectPr w:rsidR="001223C6" w:rsidRPr="00122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6"/>
    <w:rsid w:val="00035C10"/>
    <w:rsid w:val="001223C6"/>
    <w:rsid w:val="001D0D7C"/>
    <w:rsid w:val="003F30B9"/>
    <w:rsid w:val="00813C18"/>
    <w:rsid w:val="00B4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C6B393-AECE-4482-8441-24EF62FC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5C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9D2D337F</Template>
  <TotalTime>16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則充</dc:creator>
  <cp:keywords/>
  <dc:description/>
  <cp:lastModifiedBy>高橋 則充</cp:lastModifiedBy>
  <cp:revision>4</cp:revision>
  <cp:lastPrinted>2019-07-23T01:10:00Z</cp:lastPrinted>
  <dcterms:created xsi:type="dcterms:W3CDTF">2019-07-09T11:56:00Z</dcterms:created>
  <dcterms:modified xsi:type="dcterms:W3CDTF">2019-07-23T01:10:00Z</dcterms:modified>
</cp:coreProperties>
</file>