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3D" w:rsidRPr="00877F5B" w:rsidRDefault="008B1B12" w:rsidP="000520CA">
      <w:pPr>
        <w:wordWrap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-273050</wp:posOffset>
                </wp:positionV>
                <wp:extent cx="733425" cy="425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54" w:rsidRDefault="00212354" w:rsidP="00212354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75pt;margin-top:-21.5pt;width:57.75pt;height:3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" stroked="f">
                <v:textbox>
                  <w:txbxContent>
                    <w:p w:rsidR="00212354" w:rsidRDefault="00212354" w:rsidP="00212354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66059D" w:rsidRPr="00877F5B">
        <w:rPr>
          <w:rFonts w:hint="eastAsia"/>
          <w:szCs w:val="21"/>
        </w:rPr>
        <w:t>様式第</w:t>
      </w:r>
      <w:r w:rsidR="0066059D" w:rsidRPr="00877F5B">
        <w:rPr>
          <w:szCs w:val="21"/>
        </w:rPr>
        <w:t>1</w:t>
      </w:r>
      <w:r w:rsidR="0066059D" w:rsidRPr="00877F5B">
        <w:rPr>
          <w:rFonts w:hint="eastAsia"/>
          <w:szCs w:val="21"/>
        </w:rPr>
        <w:t>号（第</w:t>
      </w:r>
      <w:r w:rsidR="0066059D" w:rsidRPr="00877F5B">
        <w:rPr>
          <w:szCs w:val="21"/>
        </w:rPr>
        <w:t>3</w:t>
      </w:r>
      <w:r w:rsidR="0066059D" w:rsidRPr="00877F5B">
        <w:rPr>
          <w:rFonts w:hint="eastAsia"/>
          <w:szCs w:val="21"/>
        </w:rPr>
        <w:t>条</w:t>
      </w:r>
      <w:r w:rsidR="00B40F89">
        <w:rPr>
          <w:rFonts w:hint="eastAsia"/>
          <w:szCs w:val="21"/>
        </w:rPr>
        <w:t>第</w:t>
      </w:r>
      <w:r w:rsidR="00B40F89">
        <w:rPr>
          <w:szCs w:val="21"/>
        </w:rPr>
        <w:t>1</w:t>
      </w:r>
      <w:r w:rsidR="00B40F89">
        <w:rPr>
          <w:rFonts w:hint="eastAsia"/>
          <w:szCs w:val="21"/>
        </w:rPr>
        <w:t>項</w:t>
      </w:r>
      <w:r w:rsidR="0066059D" w:rsidRPr="00877F5B">
        <w:rPr>
          <w:rFonts w:hint="eastAsia"/>
          <w:szCs w:val="21"/>
        </w:rPr>
        <w:t>関係）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20"/>
        <w:gridCol w:w="1575"/>
        <w:gridCol w:w="630"/>
        <w:gridCol w:w="630"/>
        <w:gridCol w:w="630"/>
        <w:gridCol w:w="630"/>
        <w:gridCol w:w="3360"/>
      </w:tblGrid>
      <w:tr w:rsidR="00DE0642" w:rsidTr="00EE36C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765" w:type="dxa"/>
            <w:gridSpan w:val="8"/>
            <w:vAlign w:val="center"/>
          </w:tcPr>
          <w:p w:rsidR="00DE0642" w:rsidRDefault="00797608" w:rsidP="00D31147">
            <w:pPr>
              <w:autoSpaceDE w:val="0"/>
              <w:autoSpaceDN w:val="0"/>
              <w:ind w:firstLineChars="100" w:firstLine="320"/>
              <w:jc w:val="center"/>
            </w:pPr>
            <w:r>
              <w:rPr>
                <w:rFonts w:hint="eastAsia"/>
                <w:sz w:val="32"/>
              </w:rPr>
              <w:t>賃貸</w:t>
            </w:r>
            <w:r w:rsidR="00DE0642" w:rsidRPr="00B57FA8">
              <w:rPr>
                <w:rFonts w:hint="eastAsia"/>
                <w:sz w:val="32"/>
              </w:rPr>
              <w:t>住宅入居申込書</w:t>
            </w:r>
          </w:p>
        </w:tc>
      </w:tr>
      <w:tr w:rsidR="00863A3D" w:rsidTr="00EE36C4">
        <w:tblPrEx>
          <w:tblCellMar>
            <w:top w:w="0" w:type="dxa"/>
            <w:bottom w:w="0" w:type="dxa"/>
          </w:tblCellMar>
        </w:tblPrEx>
        <w:trPr>
          <w:trHeight w:val="8014"/>
        </w:trPr>
        <w:tc>
          <w:tcPr>
            <w:tcW w:w="9765" w:type="dxa"/>
            <w:gridSpan w:val="8"/>
            <w:vAlign w:val="center"/>
          </w:tcPr>
          <w:p w:rsidR="00296F57" w:rsidRDefault="00296F57" w:rsidP="000D4F2B">
            <w:pPr>
              <w:wordWrap w:val="0"/>
              <w:autoSpaceDE w:val="0"/>
              <w:autoSpaceDN w:val="0"/>
              <w:ind w:right="210"/>
              <w:jc w:val="right"/>
            </w:pPr>
          </w:p>
          <w:p w:rsidR="00863A3D" w:rsidRDefault="00863A3D" w:rsidP="00296F57">
            <w:pPr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2E2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2E2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  <w:p w:rsidR="00863A3D" w:rsidRPr="002E2035" w:rsidRDefault="00863A3D" w:rsidP="000D4F2B">
            <w:pPr>
              <w:wordWrap w:val="0"/>
              <w:autoSpaceDE w:val="0"/>
              <w:autoSpaceDN w:val="0"/>
              <w:spacing w:before="120" w:line="360" w:lineRule="auto"/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706F6">
              <w:rPr>
                <w:rFonts w:hint="eastAsia"/>
                <w:sz w:val="24"/>
              </w:rPr>
              <w:t>神山町長　様</w:t>
            </w:r>
          </w:p>
          <w:p w:rsidR="009F04FC" w:rsidRPr="00201645" w:rsidRDefault="00415F82" w:rsidP="009F04FC">
            <w:pPr>
              <w:autoSpaceDE w:val="0"/>
              <w:autoSpaceDN w:val="0"/>
              <w:spacing w:line="360" w:lineRule="exact"/>
              <w:ind w:right="1260" w:firstLineChars="2000" w:firstLine="4200"/>
            </w:pPr>
            <w:r>
              <w:rPr>
                <w:rFonts w:hint="eastAsia"/>
              </w:rPr>
              <w:t xml:space="preserve">　</w:t>
            </w:r>
            <w:r w:rsidR="001359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01645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</w:p>
          <w:p w:rsidR="00201645" w:rsidRDefault="009F04FC" w:rsidP="0013598C">
            <w:pPr>
              <w:wordWrap w:val="0"/>
              <w:autoSpaceDE w:val="0"/>
              <w:autoSpaceDN w:val="0"/>
              <w:spacing w:line="360" w:lineRule="exact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現住所</w:t>
            </w:r>
            <w:r w:rsidR="0013598C">
              <w:rPr>
                <w:u w:val="single"/>
              </w:rPr>
              <w:t xml:space="preserve">  </w:t>
            </w:r>
            <w:r w:rsidR="00201645">
              <w:rPr>
                <w:rFonts w:hint="eastAsia"/>
                <w:u w:val="single"/>
              </w:rPr>
              <w:t xml:space="preserve">　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</w:t>
            </w:r>
            <w:r w:rsidR="0013598C">
              <w:rPr>
                <w:u w:val="single"/>
              </w:rPr>
              <w:t xml:space="preserve"> </w:t>
            </w:r>
            <w:r w:rsidR="00A26593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63A3D" w:rsidRPr="000D4F2B">
              <w:rPr>
                <w:rFonts w:hint="eastAsia"/>
                <w:u w:val="single"/>
              </w:rPr>
              <w:t xml:space="preserve">　　</w:t>
            </w:r>
            <w:r w:rsidR="00555794" w:rsidRPr="000D4F2B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　　　　　　　</w:t>
            </w:r>
          </w:p>
          <w:p w:rsidR="00201645" w:rsidRPr="00201645" w:rsidRDefault="00201645" w:rsidP="00A26593">
            <w:pPr>
              <w:autoSpaceDE w:val="0"/>
              <w:autoSpaceDN w:val="0"/>
              <w:spacing w:line="360" w:lineRule="exact"/>
              <w:ind w:right="1260" w:firstLineChars="2400" w:firstLine="4320"/>
              <w:rPr>
                <w:u w:val="single"/>
              </w:rPr>
            </w:pPr>
            <w:r w:rsidRPr="0020164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フリガナ</w:t>
            </w:r>
            <w:r w:rsidRPr="00201645">
              <w:rPr>
                <w:rFonts w:hint="eastAsia"/>
                <w:sz w:val="18"/>
              </w:rPr>
              <w:t>）</w:t>
            </w:r>
            <w:r w:rsidR="00415F82">
              <w:rPr>
                <w:rFonts w:hint="eastAsia"/>
                <w:sz w:val="18"/>
              </w:rPr>
              <w:t xml:space="preserve">　</w:t>
            </w:r>
            <w:r w:rsidR="00A26593">
              <w:rPr>
                <w:rFonts w:hint="eastAsia"/>
                <w:sz w:val="18"/>
              </w:rPr>
              <w:t xml:space="preserve">　　</w:t>
            </w:r>
          </w:p>
          <w:p w:rsidR="002E2035" w:rsidRDefault="00104F24" w:rsidP="00104F24">
            <w:pPr>
              <w:autoSpaceDE w:val="0"/>
              <w:autoSpaceDN w:val="0"/>
              <w:spacing w:line="360" w:lineRule="exact"/>
              <w:ind w:right="420" w:firstLineChars="1600" w:firstLine="3360"/>
              <w:jc w:val="left"/>
              <w:rPr>
                <w:u w:val="single"/>
              </w:rPr>
            </w:pPr>
            <w:r w:rsidRPr="00104F24">
              <w:rPr>
                <w:rFonts w:hint="eastAsia"/>
              </w:rPr>
              <w:t xml:space="preserve">申込者　　</w:t>
            </w:r>
            <w:r w:rsidR="009F04FC">
              <w:rPr>
                <w:rFonts w:hint="eastAsia"/>
                <w:u w:val="single"/>
              </w:rPr>
              <w:t>氏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>名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A26593">
              <w:rPr>
                <w:rFonts w:hint="eastAsia"/>
                <w:u w:val="single"/>
              </w:rPr>
              <w:t xml:space="preserve">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　　</w:t>
            </w:r>
            <w:r w:rsidR="00201645">
              <w:rPr>
                <w:rFonts w:hint="eastAsia"/>
                <w:u w:val="single"/>
              </w:rPr>
              <w:t xml:space="preserve">　　</w:t>
            </w:r>
            <w:r w:rsidR="0013598C">
              <w:rPr>
                <w:rFonts w:hint="eastAsia"/>
                <w:u w:val="single"/>
              </w:rPr>
              <w:t xml:space="preserve">　　　　　　　　㊞</w:t>
            </w:r>
            <w:r w:rsidR="009F04FC">
              <w:rPr>
                <w:rFonts w:hint="eastAsia"/>
                <w:u w:val="single"/>
              </w:rPr>
              <w:t xml:space="preserve">　　</w:t>
            </w:r>
          </w:p>
          <w:p w:rsidR="0003374C" w:rsidRDefault="0003374C" w:rsidP="0003374C">
            <w:pPr>
              <w:autoSpaceDE w:val="0"/>
              <w:autoSpaceDN w:val="0"/>
              <w:spacing w:line="240" w:lineRule="exact"/>
              <w:ind w:right="397" w:firstLineChars="2200" w:firstLine="4620"/>
              <w:rPr>
                <w:u w:val="single"/>
              </w:rPr>
            </w:pPr>
          </w:p>
          <w:p w:rsidR="002E2035" w:rsidRDefault="009F04FC" w:rsidP="0013598C">
            <w:pPr>
              <w:autoSpaceDE w:val="0"/>
              <w:autoSpaceDN w:val="0"/>
              <w:spacing w:line="240" w:lineRule="exact"/>
              <w:ind w:right="397" w:firstLineChars="2100" w:firstLine="4410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 w:rsidR="002E2035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AB36DF" w:rsidRDefault="00201645" w:rsidP="0003374C">
            <w:pPr>
              <w:autoSpaceDE w:val="0"/>
              <w:autoSpaceDN w:val="0"/>
              <w:spacing w:line="240" w:lineRule="exact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="009F04FC">
              <w:rPr>
                <w:rFonts w:hint="eastAsia"/>
                <w:u w:val="single"/>
              </w:rPr>
              <w:t xml:space="preserve">　　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　　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</w:t>
            </w:r>
          </w:p>
          <w:p w:rsidR="00AB36DF" w:rsidRPr="002E2035" w:rsidRDefault="002E2035" w:rsidP="0013598C">
            <w:pPr>
              <w:autoSpaceDE w:val="0"/>
              <w:autoSpaceDN w:val="0"/>
              <w:spacing w:line="240" w:lineRule="exact"/>
              <w:ind w:right="292" w:firstLineChars="2100" w:firstLine="4410"/>
            </w:pPr>
            <w:r>
              <w:rPr>
                <w:rFonts w:hint="eastAsia"/>
                <w:u w:val="single"/>
              </w:rPr>
              <w:t>ﾒｰﾙｱﾄﾞﾚｽ</w:t>
            </w:r>
            <w:r w:rsidR="00AB36DF">
              <w:rPr>
                <w:rFonts w:hint="eastAsia"/>
                <w:u w:val="single"/>
              </w:rPr>
              <w:t xml:space="preserve">　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AB36D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AB36DF">
              <w:rPr>
                <w:rFonts w:hint="eastAsia"/>
                <w:u w:val="single"/>
              </w:rPr>
              <w:t xml:space="preserve">　</w:t>
            </w:r>
            <w:r w:rsidR="00A26593">
              <w:rPr>
                <w:rFonts w:hint="eastAsia"/>
                <w:u w:val="single"/>
              </w:rPr>
              <w:t xml:space="preserve">　</w:t>
            </w:r>
          </w:p>
          <w:p w:rsidR="00B80B27" w:rsidRPr="00B80B27" w:rsidRDefault="00B80B27" w:rsidP="00B80B27">
            <w:pPr>
              <w:autoSpaceDE w:val="0"/>
              <w:autoSpaceDN w:val="0"/>
              <w:spacing w:line="360" w:lineRule="exact"/>
              <w:jc w:val="right"/>
              <w:rPr>
                <w:u w:val="single"/>
              </w:rPr>
            </w:pPr>
          </w:p>
          <w:p w:rsidR="00AB36DF" w:rsidRDefault="00B80B27" w:rsidP="00A26593">
            <w:pPr>
              <w:wordWrap w:val="0"/>
              <w:autoSpaceDE w:val="0"/>
              <w:autoSpaceDN w:val="0"/>
              <w:rPr>
                <w:sz w:val="24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797608">
              <w:rPr>
                <w:rFonts w:hint="eastAsia"/>
                <w:sz w:val="24"/>
                <w:szCs w:val="22"/>
              </w:rPr>
              <w:t>賃貸</w:t>
            </w:r>
            <w:r w:rsidR="00AB36DF" w:rsidRPr="00104F24">
              <w:rPr>
                <w:rFonts w:hint="eastAsia"/>
                <w:sz w:val="24"/>
                <w:szCs w:val="22"/>
              </w:rPr>
              <w:t>住宅に入居したいので、</w:t>
            </w:r>
            <w:r w:rsidR="00037FAC">
              <w:rPr>
                <w:rFonts w:hint="eastAsia"/>
                <w:sz w:val="24"/>
                <w:szCs w:val="22"/>
              </w:rPr>
              <w:t>次の事項に</w:t>
            </w:r>
            <w:r w:rsidR="00045126">
              <w:rPr>
                <w:rFonts w:hint="eastAsia"/>
                <w:sz w:val="24"/>
                <w:szCs w:val="22"/>
              </w:rPr>
              <w:t>同意・誓約の上、</w:t>
            </w:r>
            <w:r w:rsidR="00AB36DF" w:rsidRPr="00104F24">
              <w:rPr>
                <w:rFonts w:hint="eastAsia"/>
                <w:sz w:val="24"/>
                <w:szCs w:val="22"/>
              </w:rPr>
              <w:t>申し込みます。</w:t>
            </w:r>
          </w:p>
          <w:p w:rsidR="00045126" w:rsidRPr="00045126" w:rsidRDefault="00045126" w:rsidP="00A26593">
            <w:pPr>
              <w:wordWrap w:val="0"/>
              <w:autoSpaceDE w:val="0"/>
              <w:autoSpaceDN w:val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 w:rsidR="00B40F89">
              <w:rPr>
                <w:rFonts w:hint="eastAsia"/>
                <w:sz w:val="22"/>
              </w:rPr>
              <w:t>確認の上</w:t>
            </w:r>
            <w:r>
              <w:rPr>
                <w:rFonts w:hint="eastAsia"/>
                <w:sz w:val="22"/>
              </w:rPr>
              <w:t>、□にレを付けてください</w:t>
            </w:r>
            <w:r w:rsidR="00B40F89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  <w:p w:rsidR="00045126" w:rsidRPr="00E3350F" w:rsidRDefault="00045126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 w:rsidRPr="00E3350F">
              <w:rPr>
                <w:rFonts w:hint="eastAsia"/>
                <w:szCs w:val="21"/>
              </w:rPr>
              <w:t>入居後は</w:t>
            </w:r>
            <w:r w:rsidR="00797608">
              <w:rPr>
                <w:rFonts w:hint="eastAsia"/>
                <w:szCs w:val="21"/>
              </w:rPr>
              <w:t>賃貸</w:t>
            </w:r>
            <w:r w:rsidRPr="00E3350F">
              <w:rPr>
                <w:rFonts w:hint="eastAsia"/>
                <w:szCs w:val="21"/>
              </w:rPr>
              <w:t>住宅に住所を定めることができます。</w:t>
            </w:r>
          </w:p>
          <w:p w:rsidR="00045126" w:rsidRPr="00E3350F" w:rsidRDefault="00CB1EC8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入居申込日において居住する市区町村で</w:t>
            </w:r>
            <w:r w:rsidR="00045126" w:rsidRPr="00E3350F">
              <w:rPr>
                <w:rFonts w:hAnsi="ＭＳ 明朝" w:cs="ＭＳ 明朝" w:hint="eastAsia"/>
                <w:szCs w:val="21"/>
              </w:rPr>
              <w:t>賦課された税に滞納はありません。</w:t>
            </w:r>
          </w:p>
          <w:p w:rsidR="00045126" w:rsidRPr="00E3350F" w:rsidRDefault="00F62951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申込者及び同居しようとする</w:t>
            </w:r>
            <w:r w:rsidR="0066059D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は、</w:t>
            </w:r>
            <w:r w:rsidR="007C431D">
              <w:rPr>
                <w:rFonts w:hint="eastAsia"/>
                <w:szCs w:val="21"/>
              </w:rPr>
              <w:t>反社会的勢力（暴力団、</w:t>
            </w:r>
            <w:r>
              <w:rPr>
                <w:rFonts w:hint="eastAsia"/>
                <w:szCs w:val="21"/>
              </w:rPr>
              <w:t>暴力団員、</w:t>
            </w:r>
            <w:r w:rsidR="0003374C" w:rsidRPr="00E3350F">
              <w:rPr>
                <w:rFonts w:hint="eastAsia"/>
                <w:szCs w:val="21"/>
              </w:rPr>
              <w:t>暴力団</w:t>
            </w:r>
            <w:r w:rsidR="007C431D">
              <w:rPr>
                <w:rFonts w:hint="eastAsia"/>
                <w:szCs w:val="21"/>
              </w:rPr>
              <w:t>関係企業、総会屋若しくはこれらに準ずる者又はその構成員をいう。）</w:t>
            </w:r>
            <w:r w:rsidR="0003374C" w:rsidRPr="00E3350F">
              <w:rPr>
                <w:rFonts w:hint="eastAsia"/>
                <w:szCs w:val="21"/>
              </w:rPr>
              <w:t>に該当しないことを誓約します。また、</w:t>
            </w:r>
            <w:r w:rsidR="00045126" w:rsidRPr="00E3350F">
              <w:rPr>
                <w:rFonts w:hint="eastAsia"/>
                <w:szCs w:val="21"/>
              </w:rPr>
              <w:t>申込者及び同居しようとする</w:t>
            </w:r>
            <w:r w:rsidR="0066059D">
              <w:rPr>
                <w:rFonts w:hint="eastAsia"/>
                <w:szCs w:val="21"/>
              </w:rPr>
              <w:t>者</w:t>
            </w:r>
            <w:r w:rsidR="00045126" w:rsidRPr="00E3350F">
              <w:rPr>
                <w:rFonts w:hint="eastAsia"/>
                <w:szCs w:val="21"/>
              </w:rPr>
              <w:t>が</w:t>
            </w:r>
            <w:r w:rsidR="00BA538E">
              <w:rPr>
                <w:rFonts w:hint="eastAsia"/>
                <w:szCs w:val="21"/>
              </w:rPr>
              <w:t>反社会的勢力</w:t>
            </w:r>
            <w:r w:rsidR="00045126" w:rsidRPr="00E3350F">
              <w:rPr>
                <w:rFonts w:hint="eastAsia"/>
                <w:szCs w:val="21"/>
              </w:rPr>
              <w:t>であ</w:t>
            </w:r>
            <w:r w:rsidR="0003374C" w:rsidRPr="00E3350F">
              <w:rPr>
                <w:rFonts w:hint="eastAsia"/>
                <w:szCs w:val="21"/>
              </w:rPr>
              <w:t>るか否かの確認のため関係機関に照会されることに同意します。なお、</w:t>
            </w:r>
            <w:r w:rsidR="00945F19" w:rsidRPr="00E3350F">
              <w:rPr>
                <w:rFonts w:hint="eastAsia"/>
                <w:szCs w:val="21"/>
              </w:rPr>
              <w:t>入居後において、</w:t>
            </w:r>
            <w:r w:rsidR="00045126" w:rsidRPr="00E3350F">
              <w:rPr>
                <w:rFonts w:hint="eastAsia"/>
                <w:szCs w:val="21"/>
              </w:rPr>
              <w:t>入居者</w:t>
            </w:r>
            <w:r w:rsidR="00045126" w:rsidRPr="00E3350F">
              <w:rPr>
                <w:szCs w:val="21"/>
              </w:rPr>
              <w:t>(</w:t>
            </w:r>
            <w:r w:rsidR="00045126" w:rsidRPr="00E3350F">
              <w:rPr>
                <w:rFonts w:hint="eastAsia"/>
                <w:szCs w:val="21"/>
              </w:rPr>
              <w:t>申込者</w:t>
            </w:r>
            <w:r w:rsidR="00045126" w:rsidRPr="00E3350F">
              <w:rPr>
                <w:szCs w:val="21"/>
              </w:rPr>
              <w:t>)</w:t>
            </w:r>
            <w:r w:rsidR="0003374C" w:rsidRPr="00E3350F">
              <w:rPr>
                <w:rFonts w:hint="eastAsia"/>
                <w:szCs w:val="21"/>
              </w:rPr>
              <w:t>又は同居者が反社会的勢力</w:t>
            </w:r>
            <w:r w:rsidR="00045126" w:rsidRPr="00E3350F">
              <w:rPr>
                <w:rFonts w:hint="eastAsia"/>
                <w:szCs w:val="21"/>
              </w:rPr>
              <w:t>であることが判明したときは、</w:t>
            </w:r>
            <w:r w:rsidR="00797608">
              <w:rPr>
                <w:rFonts w:hint="eastAsia"/>
                <w:szCs w:val="21"/>
              </w:rPr>
              <w:t>賃貸</w:t>
            </w:r>
            <w:r w:rsidR="00045126" w:rsidRPr="00E3350F">
              <w:rPr>
                <w:rFonts w:hint="eastAsia"/>
                <w:szCs w:val="21"/>
              </w:rPr>
              <w:t>住宅を明け渡します。</w:t>
            </w:r>
          </w:p>
          <w:p w:rsidR="00045126" w:rsidRPr="00E3350F" w:rsidRDefault="00B40F89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入居時に敷金及び</w:t>
            </w:r>
            <w:r w:rsidR="00045126" w:rsidRPr="00E3350F">
              <w:rPr>
                <w:rFonts w:hint="eastAsia"/>
                <w:szCs w:val="21"/>
              </w:rPr>
              <w:t>家賃を支払う収入があります。</w:t>
            </w:r>
          </w:p>
          <w:p w:rsidR="00045126" w:rsidRPr="00E3350F" w:rsidRDefault="00045126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 w:rsidRPr="00E3350F">
              <w:rPr>
                <w:rFonts w:hint="eastAsia"/>
                <w:szCs w:val="21"/>
              </w:rPr>
              <w:t>入居申込日において年齢要件を満たしています。</w:t>
            </w:r>
          </w:p>
          <w:p w:rsidR="006A56CB" w:rsidRPr="006A56CB" w:rsidRDefault="00FF47CB" w:rsidP="006A56CB">
            <w:pPr>
              <w:autoSpaceDE w:val="0"/>
              <w:autoSpaceDN w:val="0"/>
              <w:spacing w:before="120" w:line="200" w:lineRule="exact"/>
              <w:ind w:leftChars="100" w:left="630" w:hangingChars="200" w:hanging="420"/>
              <w:rPr>
                <w:sz w:val="20"/>
                <w:szCs w:val="22"/>
              </w:rPr>
            </w:pPr>
            <w:r w:rsidRPr="002D4D45">
              <w:rPr>
                <w:rFonts w:hint="eastAsia"/>
              </w:rPr>
              <w:t xml:space="preserve">　</w:t>
            </w:r>
            <w:r w:rsidR="006A56CB" w:rsidRPr="006A56CB">
              <w:rPr>
                <w:rFonts w:hint="eastAsia"/>
                <w:sz w:val="20"/>
                <w:szCs w:val="22"/>
              </w:rPr>
              <w:t>（世帯用：入居者に</w:t>
            </w:r>
            <w:r w:rsidR="006A56CB" w:rsidRPr="006A56CB">
              <w:rPr>
                <w:sz w:val="20"/>
                <w:szCs w:val="22"/>
              </w:rPr>
              <w:t>18</w:t>
            </w:r>
            <w:r w:rsidR="006A56CB" w:rsidRPr="006A56CB">
              <w:rPr>
                <w:rFonts w:hint="eastAsia"/>
                <w:sz w:val="20"/>
                <w:szCs w:val="22"/>
              </w:rPr>
              <w:t>歳に達する日以後の最初の</w:t>
            </w:r>
            <w:r w:rsidR="006A56CB" w:rsidRPr="006A56CB">
              <w:rPr>
                <w:sz w:val="20"/>
                <w:szCs w:val="22"/>
              </w:rPr>
              <w:t>3</w:t>
            </w:r>
            <w:r w:rsidR="006A56CB" w:rsidRPr="006A56CB">
              <w:rPr>
                <w:rFonts w:hint="eastAsia"/>
                <w:sz w:val="20"/>
                <w:szCs w:val="22"/>
              </w:rPr>
              <w:t>月</w:t>
            </w:r>
            <w:r w:rsidR="006A56CB" w:rsidRPr="006A56CB">
              <w:rPr>
                <w:sz w:val="20"/>
                <w:szCs w:val="22"/>
              </w:rPr>
              <w:t>31</w:t>
            </w:r>
            <w:r w:rsidR="006A56CB" w:rsidRPr="006A56CB">
              <w:rPr>
                <w:rFonts w:hint="eastAsia"/>
                <w:sz w:val="20"/>
                <w:szCs w:val="22"/>
              </w:rPr>
              <w:t>日までの間にある子を有している、又は夫婦のうち年長者が</w:t>
            </w:r>
            <w:r w:rsidR="006A56CB" w:rsidRPr="006A56CB">
              <w:rPr>
                <w:sz w:val="20"/>
                <w:szCs w:val="22"/>
              </w:rPr>
              <w:t>60</w:t>
            </w:r>
            <w:r w:rsidR="006A56CB" w:rsidRPr="006A56CB">
              <w:rPr>
                <w:rFonts w:hint="eastAsia"/>
                <w:sz w:val="20"/>
                <w:szCs w:val="22"/>
              </w:rPr>
              <w:t>歳未満である。／単身用：</w:t>
            </w:r>
            <w:r w:rsidR="006A56CB" w:rsidRPr="006A56CB">
              <w:rPr>
                <w:sz w:val="20"/>
                <w:szCs w:val="22"/>
              </w:rPr>
              <w:t>60</w:t>
            </w:r>
            <w:r w:rsidR="006A56CB" w:rsidRPr="006A56CB">
              <w:rPr>
                <w:rFonts w:hint="eastAsia"/>
                <w:sz w:val="20"/>
                <w:szCs w:val="22"/>
              </w:rPr>
              <w:t>歳未満である。／単身</w:t>
            </w:r>
            <w:r w:rsidR="006A56CB">
              <w:rPr>
                <w:rFonts w:hint="eastAsia"/>
                <w:sz w:val="20"/>
                <w:szCs w:val="22"/>
              </w:rPr>
              <w:t>シェア</w:t>
            </w:r>
            <w:r w:rsidR="006A56CB" w:rsidRPr="006A56CB">
              <w:rPr>
                <w:rFonts w:hint="eastAsia"/>
                <w:sz w:val="20"/>
                <w:szCs w:val="22"/>
              </w:rPr>
              <w:t>用：</w:t>
            </w:r>
            <w:r w:rsidR="006A56CB" w:rsidRPr="006A56CB">
              <w:rPr>
                <w:sz w:val="20"/>
                <w:szCs w:val="22"/>
              </w:rPr>
              <w:t>40</w:t>
            </w:r>
            <w:r w:rsidR="006A56CB" w:rsidRPr="006A56CB">
              <w:rPr>
                <w:rFonts w:hint="eastAsia"/>
                <w:sz w:val="20"/>
                <w:szCs w:val="22"/>
              </w:rPr>
              <w:t>歳未満である。）</w:t>
            </w:r>
          </w:p>
          <w:p w:rsidR="00C916B5" w:rsidRPr="001478CC" w:rsidRDefault="00C916B5" w:rsidP="00045126">
            <w:pPr>
              <w:wordWrap w:val="0"/>
              <w:autoSpaceDE w:val="0"/>
              <w:autoSpaceDN w:val="0"/>
            </w:pPr>
          </w:p>
        </w:tc>
      </w:tr>
      <w:tr w:rsidR="00212354" w:rsidTr="0021235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90" w:type="dxa"/>
            <w:vAlign w:val="center"/>
          </w:tcPr>
          <w:p w:rsidR="00212354" w:rsidRPr="002D4D45" w:rsidRDefault="00212354" w:rsidP="00664801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入居希望住宅</w:t>
            </w:r>
            <w:r w:rsidR="00A33D1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25" w:type="dxa"/>
            <w:gridSpan w:val="3"/>
            <w:vAlign w:val="center"/>
          </w:tcPr>
          <w:p w:rsidR="00212354" w:rsidRPr="002D4D45" w:rsidRDefault="00212354" w:rsidP="00C254D8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354" w:rsidRPr="002D4D45" w:rsidRDefault="00A33D14" w:rsidP="00212354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住戸</w:t>
            </w:r>
            <w:r w:rsidR="0021235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990" w:type="dxa"/>
            <w:gridSpan w:val="2"/>
            <w:vAlign w:val="center"/>
          </w:tcPr>
          <w:p w:rsidR="00212354" w:rsidRPr="002D4D45" w:rsidRDefault="00212354" w:rsidP="00604A99">
            <w:pPr>
              <w:wordWrap w:val="0"/>
              <w:autoSpaceDE w:val="0"/>
              <w:autoSpaceDN w:val="0"/>
              <w:spacing w:before="120"/>
              <w:ind w:firstLineChars="100" w:firstLine="240"/>
              <w:rPr>
                <w:sz w:val="24"/>
                <w:szCs w:val="24"/>
              </w:rPr>
            </w:pPr>
          </w:p>
        </w:tc>
      </w:tr>
      <w:tr w:rsidR="002D4D45" w:rsidTr="00EE36C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765" w:type="dxa"/>
            <w:gridSpan w:val="8"/>
            <w:tcBorders>
              <w:top w:val="nil"/>
            </w:tcBorders>
            <w:vAlign w:val="center"/>
          </w:tcPr>
          <w:p w:rsidR="002D4D45" w:rsidRPr="002E7423" w:rsidRDefault="002D4D45" w:rsidP="002D4D45">
            <w:pPr>
              <w:wordWrap w:val="0"/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6059D">
              <w:rPr>
                <w:rFonts w:hint="eastAsia"/>
                <w:sz w:val="24"/>
                <w:szCs w:val="24"/>
              </w:rPr>
              <w:t xml:space="preserve">　申込者及び同居しようとする者</w:t>
            </w:r>
            <w:r w:rsidRPr="002E7423">
              <w:rPr>
                <w:rFonts w:hint="eastAsia"/>
                <w:sz w:val="24"/>
                <w:szCs w:val="24"/>
              </w:rPr>
              <w:t>の状況</w:t>
            </w: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2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A41932" w:rsidRDefault="00A41932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A41932" w:rsidRDefault="00A41932" w:rsidP="002B4EF3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360" w:type="dxa"/>
            <w:vAlign w:val="center"/>
          </w:tcPr>
          <w:p w:rsidR="00A41932" w:rsidRDefault="0080244D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勤務先名（学校名）及び</w:t>
            </w:r>
            <w:r w:rsidR="00A41932">
              <w:rPr>
                <w:rFonts w:hint="eastAsia"/>
              </w:rPr>
              <w:t>所在地</w:t>
            </w: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310" w:type="dxa"/>
            <w:gridSpan w:val="2"/>
          </w:tcPr>
          <w:p w:rsidR="00A41932" w:rsidRPr="00C916B5" w:rsidRDefault="00A41932" w:rsidP="00045126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P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1932" w:rsidRDefault="00A4193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60" w:type="dxa"/>
            <w:gridSpan w:val="2"/>
          </w:tcPr>
          <w:p w:rsidR="00A41932" w:rsidRDefault="00A41932" w:rsidP="00045126">
            <w:pPr>
              <w:autoSpaceDE w:val="0"/>
              <w:autoSpaceDN w:val="0"/>
              <w:ind w:right="840"/>
            </w:pPr>
          </w:p>
        </w:tc>
        <w:tc>
          <w:tcPr>
            <w:tcW w:w="3360" w:type="dxa"/>
          </w:tcPr>
          <w:p w:rsidR="00A41932" w:rsidRDefault="00A41932" w:rsidP="00045126">
            <w:pPr>
              <w:autoSpaceDE w:val="0"/>
              <w:autoSpaceDN w:val="0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</w:tbl>
    <w:p w:rsidR="00EE36C4" w:rsidRDefault="00EE36C4" w:rsidP="00212354">
      <w:pPr>
        <w:tabs>
          <w:tab w:val="center" w:pos="4819"/>
        </w:tabs>
        <w:jc w:val="left"/>
      </w:pPr>
      <w:r>
        <w:br w:type="page"/>
      </w:r>
      <w:r w:rsidR="008B1B1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-425450</wp:posOffset>
                </wp:positionV>
                <wp:extent cx="733425" cy="425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54" w:rsidRDefault="00212354" w:rsidP="00212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75pt;margin-top:-33.5pt;width:57.75pt;height:3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" stroked="f">
                <v:textbox>
                  <w:txbxContent>
                    <w:p w:rsidR="00212354" w:rsidRDefault="00212354" w:rsidP="00212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212354"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9731"/>
        <w:gridCol w:w="17"/>
      </w:tblGrid>
      <w:tr w:rsidR="00863A3D" w:rsidRPr="00AB36DF" w:rsidTr="00EE36C4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657"/>
          <w:jc w:val="center"/>
        </w:trPr>
        <w:tc>
          <w:tcPr>
            <w:tcW w:w="9718" w:type="dxa"/>
            <w:gridSpan w:val="2"/>
            <w:vAlign w:val="center"/>
          </w:tcPr>
          <w:p w:rsidR="00A26593" w:rsidRPr="00C677C0" w:rsidRDefault="00AD1174" w:rsidP="004B161A">
            <w:pPr>
              <w:wordWrap w:val="0"/>
              <w:autoSpaceDE w:val="0"/>
              <w:autoSpaceDN w:val="0"/>
              <w:spacing w:before="120"/>
              <w:ind w:leftChars="14" w:left="29" w:firstLine="1"/>
              <w:rPr>
                <w:sz w:val="22"/>
              </w:rPr>
            </w:pPr>
            <w:r>
              <w:rPr>
                <w:rFonts w:hint="eastAsia"/>
                <w:sz w:val="24"/>
              </w:rPr>
              <w:t>２</w:t>
            </w:r>
            <w:r w:rsidRPr="002E7423">
              <w:rPr>
                <w:rFonts w:hint="eastAsia"/>
                <w:sz w:val="24"/>
              </w:rPr>
              <w:t xml:space="preserve">　入居を</w:t>
            </w:r>
            <w:r>
              <w:rPr>
                <w:rFonts w:hint="eastAsia"/>
                <w:sz w:val="24"/>
              </w:rPr>
              <w:t>希望する理由</w:t>
            </w:r>
            <w:r w:rsidRPr="002E7423">
              <w:rPr>
                <w:rFonts w:hint="eastAsia"/>
                <w:sz w:val="24"/>
              </w:rPr>
              <w:t>を</w:t>
            </w:r>
            <w:r w:rsidRPr="006A56CB">
              <w:rPr>
                <w:rFonts w:hint="eastAsia"/>
                <w:sz w:val="24"/>
              </w:rPr>
              <w:t>詳し</w:t>
            </w:r>
            <w:r w:rsidRPr="002E7423">
              <w:rPr>
                <w:rFonts w:hint="eastAsia"/>
                <w:sz w:val="24"/>
              </w:rPr>
              <w:t>く記入してください。</w:t>
            </w:r>
            <w:r w:rsidR="00A26593" w:rsidRPr="002E7423">
              <w:rPr>
                <w:rFonts w:hint="eastAsia"/>
                <w:sz w:val="24"/>
              </w:rPr>
              <w:t xml:space="preserve">　　</w:t>
            </w:r>
          </w:p>
        </w:tc>
      </w:tr>
      <w:tr w:rsidR="004B161A" w:rsidRPr="00AB36DF" w:rsidTr="00EE36C4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102"/>
          <w:jc w:val="center"/>
        </w:trPr>
        <w:tc>
          <w:tcPr>
            <w:tcW w:w="9718" w:type="dxa"/>
            <w:gridSpan w:val="2"/>
            <w:tcBorders>
              <w:bottom w:val="nil"/>
            </w:tcBorders>
          </w:tcPr>
          <w:p w:rsidR="004B161A" w:rsidRPr="002E7423" w:rsidRDefault="004B161A" w:rsidP="004B161A">
            <w:pPr>
              <w:wordWrap w:val="0"/>
              <w:autoSpaceDE w:val="0"/>
              <w:autoSpaceDN w:val="0"/>
              <w:spacing w:before="120"/>
              <w:ind w:leftChars="14" w:left="29" w:firstLine="1"/>
              <w:rPr>
                <w:sz w:val="24"/>
              </w:rPr>
            </w:pPr>
          </w:p>
        </w:tc>
      </w:tr>
      <w:tr w:rsidR="008D6A2F" w:rsidTr="00EE36C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0221"/>
          <w:jc w:val="center"/>
        </w:trPr>
        <w:tc>
          <w:tcPr>
            <w:tcW w:w="9718" w:type="dxa"/>
            <w:gridSpan w:val="2"/>
            <w:tcBorders>
              <w:top w:val="nil"/>
            </w:tcBorders>
          </w:tcPr>
          <w:p w:rsidR="008D6A2F" w:rsidRDefault="008D6A2F" w:rsidP="00045126">
            <w:pPr>
              <w:wordWrap w:val="0"/>
              <w:autoSpaceDE w:val="0"/>
              <w:autoSpaceDN w:val="0"/>
              <w:spacing w:before="120" w:line="240" w:lineRule="exact"/>
              <w:rPr>
                <w:sz w:val="22"/>
              </w:rPr>
            </w:pPr>
          </w:p>
        </w:tc>
      </w:tr>
      <w:tr w:rsidR="00512276" w:rsidTr="00EE36C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832"/>
          <w:jc w:val="center"/>
        </w:trPr>
        <w:tc>
          <w:tcPr>
            <w:tcW w:w="9718" w:type="dxa"/>
            <w:gridSpan w:val="2"/>
            <w:tcBorders>
              <w:left w:val="nil"/>
              <w:bottom w:val="nil"/>
              <w:right w:val="nil"/>
            </w:tcBorders>
          </w:tcPr>
          <w:p w:rsidR="001D588E" w:rsidRDefault="001D588E" w:rsidP="00512276">
            <w:pPr>
              <w:wordWrap w:val="0"/>
              <w:autoSpaceDE w:val="0"/>
              <w:autoSpaceDN w:val="0"/>
              <w:spacing w:before="120"/>
              <w:rPr>
                <w:sz w:val="24"/>
              </w:rPr>
            </w:pPr>
          </w:p>
          <w:p w:rsidR="00512276" w:rsidRDefault="001D588E" w:rsidP="00512276">
            <w:pPr>
              <w:wordWrap w:val="0"/>
              <w:autoSpaceDE w:val="0"/>
              <w:autoSpaceDN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記入上の注意</w:t>
            </w:r>
          </w:p>
          <w:p w:rsidR="00377D3F" w:rsidRPr="00377D3F" w:rsidRDefault="001D588E" w:rsidP="00604A99">
            <w:pPr>
              <w:wordWrap w:val="0"/>
              <w:autoSpaceDE w:val="0"/>
              <w:autoSpaceDN w:val="0"/>
              <w:spacing w:before="120"/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この申込書は、正確に</w:t>
            </w:r>
            <w:r w:rsidR="00604A99">
              <w:rPr>
                <w:rFonts w:hint="eastAsia"/>
                <w:sz w:val="24"/>
              </w:rPr>
              <w:t>記入して</w:t>
            </w:r>
            <w:r>
              <w:rPr>
                <w:rFonts w:hint="eastAsia"/>
                <w:sz w:val="24"/>
              </w:rPr>
              <w:t>ください。重要な事項について記載がない場合であって</w:t>
            </w:r>
            <w:r w:rsidR="00B40F89">
              <w:rPr>
                <w:rFonts w:hint="eastAsia"/>
                <w:sz w:val="24"/>
              </w:rPr>
              <w:t>、当該不備を補正しないとき又は虚偽の記載があるときは、入居の申</w:t>
            </w:r>
            <w:r>
              <w:rPr>
                <w:rFonts w:hint="eastAsia"/>
                <w:sz w:val="24"/>
              </w:rPr>
              <w:t>込みを無効とします。また、虚偽の記載をして</w:t>
            </w:r>
            <w:r w:rsidR="00797608">
              <w:rPr>
                <w:rFonts w:hint="eastAsia"/>
                <w:sz w:val="24"/>
              </w:rPr>
              <w:t>賃貸</w:t>
            </w:r>
            <w:r>
              <w:rPr>
                <w:rFonts w:hint="eastAsia"/>
                <w:sz w:val="24"/>
              </w:rPr>
              <w:t>住宅の入居許可を受けた場合には、入居の許可を取り消すことがあります。</w:t>
            </w:r>
          </w:p>
        </w:tc>
      </w:tr>
    </w:tbl>
    <w:p w:rsidR="00863A3D" w:rsidRPr="007F1E37" w:rsidRDefault="00863A3D" w:rsidP="007F1E37">
      <w:pPr>
        <w:wordWrap w:val="0"/>
        <w:autoSpaceDE w:val="0"/>
        <w:autoSpaceDN w:val="0"/>
        <w:rPr>
          <w:sz w:val="20"/>
        </w:rPr>
      </w:pPr>
    </w:p>
    <w:sectPr w:rsidR="00863A3D" w:rsidRPr="007F1E37" w:rsidSect="00D24E61">
      <w:pgSz w:w="11906" w:h="16838" w:code="9"/>
      <w:pgMar w:top="1134" w:right="1134" w:bottom="568" w:left="1134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FF" w:rsidRDefault="00684CFF" w:rsidP="00123AA3">
      <w:r>
        <w:separator/>
      </w:r>
    </w:p>
  </w:endnote>
  <w:endnote w:type="continuationSeparator" w:id="0">
    <w:p w:rsidR="00684CFF" w:rsidRDefault="00684CFF" w:rsidP="0012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FF" w:rsidRDefault="00684CFF" w:rsidP="00123AA3">
      <w:r>
        <w:separator/>
      </w:r>
    </w:p>
  </w:footnote>
  <w:footnote w:type="continuationSeparator" w:id="0">
    <w:p w:rsidR="00684CFF" w:rsidRDefault="00684CFF" w:rsidP="0012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819"/>
    <w:multiLevelType w:val="hybridMultilevel"/>
    <w:tmpl w:val="7CB01310"/>
    <w:lvl w:ilvl="0" w:tplc="50005EA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3D9120C8"/>
    <w:multiLevelType w:val="hybridMultilevel"/>
    <w:tmpl w:val="05120052"/>
    <w:lvl w:ilvl="0" w:tplc="E9F03D46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E44033C"/>
    <w:multiLevelType w:val="hybridMultilevel"/>
    <w:tmpl w:val="2D58FEDE"/>
    <w:lvl w:ilvl="0" w:tplc="2DAA1B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E7A349F"/>
    <w:multiLevelType w:val="hybridMultilevel"/>
    <w:tmpl w:val="27BA5C1E"/>
    <w:lvl w:ilvl="0" w:tplc="4B9AAEF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5F482806"/>
    <w:multiLevelType w:val="hybridMultilevel"/>
    <w:tmpl w:val="4BA6A1A2"/>
    <w:lvl w:ilvl="0" w:tplc="E084AC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AC00D07"/>
    <w:multiLevelType w:val="hybridMultilevel"/>
    <w:tmpl w:val="8D208CBE"/>
    <w:lvl w:ilvl="0" w:tplc="55E0D9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D"/>
    <w:rsid w:val="0003374C"/>
    <w:rsid w:val="00037FAC"/>
    <w:rsid w:val="00045126"/>
    <w:rsid w:val="000520CA"/>
    <w:rsid w:val="000620EB"/>
    <w:rsid w:val="00076BDB"/>
    <w:rsid w:val="000B46A6"/>
    <w:rsid w:val="000D4F2B"/>
    <w:rsid w:val="000E4BD1"/>
    <w:rsid w:val="00103D39"/>
    <w:rsid w:val="00104F24"/>
    <w:rsid w:val="00121523"/>
    <w:rsid w:val="00123AA3"/>
    <w:rsid w:val="0013598C"/>
    <w:rsid w:val="001478CC"/>
    <w:rsid w:val="00162048"/>
    <w:rsid w:val="00163844"/>
    <w:rsid w:val="001C78F6"/>
    <w:rsid w:val="001D588E"/>
    <w:rsid w:val="00201645"/>
    <w:rsid w:val="00210313"/>
    <w:rsid w:val="00212354"/>
    <w:rsid w:val="00220106"/>
    <w:rsid w:val="002340FA"/>
    <w:rsid w:val="00234AC1"/>
    <w:rsid w:val="002444C0"/>
    <w:rsid w:val="00296F57"/>
    <w:rsid w:val="002B3EF9"/>
    <w:rsid w:val="002B4EF3"/>
    <w:rsid w:val="002D4D45"/>
    <w:rsid w:val="002E2035"/>
    <w:rsid w:val="002E7423"/>
    <w:rsid w:val="002F3310"/>
    <w:rsid w:val="0033647D"/>
    <w:rsid w:val="003426A1"/>
    <w:rsid w:val="003647FF"/>
    <w:rsid w:val="00377D3F"/>
    <w:rsid w:val="003D2861"/>
    <w:rsid w:val="003D337C"/>
    <w:rsid w:val="003F480D"/>
    <w:rsid w:val="00412D6C"/>
    <w:rsid w:val="00415F82"/>
    <w:rsid w:val="00467EEE"/>
    <w:rsid w:val="00472B5A"/>
    <w:rsid w:val="00482C7E"/>
    <w:rsid w:val="004A01F8"/>
    <w:rsid w:val="004B161A"/>
    <w:rsid w:val="004D1769"/>
    <w:rsid w:val="004E14DA"/>
    <w:rsid w:val="00512276"/>
    <w:rsid w:val="00532D6B"/>
    <w:rsid w:val="00535527"/>
    <w:rsid w:val="00555794"/>
    <w:rsid w:val="00585E60"/>
    <w:rsid w:val="00604A99"/>
    <w:rsid w:val="0066059D"/>
    <w:rsid w:val="006641EE"/>
    <w:rsid w:val="00664801"/>
    <w:rsid w:val="00684CFF"/>
    <w:rsid w:val="00687DAE"/>
    <w:rsid w:val="0069121F"/>
    <w:rsid w:val="006A56CB"/>
    <w:rsid w:val="006B7C26"/>
    <w:rsid w:val="006C3EDD"/>
    <w:rsid w:val="00704FF4"/>
    <w:rsid w:val="007165F8"/>
    <w:rsid w:val="00747E26"/>
    <w:rsid w:val="00751213"/>
    <w:rsid w:val="00797608"/>
    <w:rsid w:val="007C431D"/>
    <w:rsid w:val="007D26E3"/>
    <w:rsid w:val="007F1E37"/>
    <w:rsid w:val="0080244D"/>
    <w:rsid w:val="00817F62"/>
    <w:rsid w:val="00863A3D"/>
    <w:rsid w:val="00877F5B"/>
    <w:rsid w:val="008B1B12"/>
    <w:rsid w:val="008D6A2F"/>
    <w:rsid w:val="009312AB"/>
    <w:rsid w:val="00945F19"/>
    <w:rsid w:val="00975080"/>
    <w:rsid w:val="00993E45"/>
    <w:rsid w:val="009E1964"/>
    <w:rsid w:val="009F04FC"/>
    <w:rsid w:val="00A134E4"/>
    <w:rsid w:val="00A26593"/>
    <w:rsid w:val="00A33D14"/>
    <w:rsid w:val="00A41932"/>
    <w:rsid w:val="00A4311A"/>
    <w:rsid w:val="00A44C80"/>
    <w:rsid w:val="00A706F6"/>
    <w:rsid w:val="00AB360C"/>
    <w:rsid w:val="00AB36DF"/>
    <w:rsid w:val="00AD1174"/>
    <w:rsid w:val="00B40F89"/>
    <w:rsid w:val="00B5069B"/>
    <w:rsid w:val="00B57FA8"/>
    <w:rsid w:val="00B67656"/>
    <w:rsid w:val="00B80B27"/>
    <w:rsid w:val="00B84B45"/>
    <w:rsid w:val="00B906B4"/>
    <w:rsid w:val="00B92BA5"/>
    <w:rsid w:val="00BA538E"/>
    <w:rsid w:val="00C25110"/>
    <w:rsid w:val="00C254D8"/>
    <w:rsid w:val="00C27A9A"/>
    <w:rsid w:val="00C50C45"/>
    <w:rsid w:val="00C677C0"/>
    <w:rsid w:val="00C916B5"/>
    <w:rsid w:val="00C95345"/>
    <w:rsid w:val="00CB1EC8"/>
    <w:rsid w:val="00CC38A7"/>
    <w:rsid w:val="00D13010"/>
    <w:rsid w:val="00D24E61"/>
    <w:rsid w:val="00D31147"/>
    <w:rsid w:val="00D3151E"/>
    <w:rsid w:val="00D52D70"/>
    <w:rsid w:val="00D663DB"/>
    <w:rsid w:val="00DA48AC"/>
    <w:rsid w:val="00DC1956"/>
    <w:rsid w:val="00DE0642"/>
    <w:rsid w:val="00DF006C"/>
    <w:rsid w:val="00E14A7A"/>
    <w:rsid w:val="00E3350F"/>
    <w:rsid w:val="00EA301B"/>
    <w:rsid w:val="00ED51BE"/>
    <w:rsid w:val="00EE36C4"/>
    <w:rsid w:val="00F31464"/>
    <w:rsid w:val="00F62951"/>
    <w:rsid w:val="00F975B2"/>
    <w:rsid w:val="00FA3C8A"/>
    <w:rsid w:val="00FC0BE6"/>
    <w:rsid w:val="00FE130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40122-C27F-43E3-BC89-FB0A5D9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character" w:styleId="ac">
    <w:name w:val="annotation reference"/>
    <w:basedOn w:val="a0"/>
    <w:uiPriority w:val="99"/>
    <w:rsid w:val="003647FF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647FF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647FF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3647FF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647FF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rsid w:val="003647F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47F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BB9E-94E4-4F79-9954-6DE59B3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4511C9CD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22478</cp:lastModifiedBy>
  <cp:revision>2</cp:revision>
  <cp:lastPrinted>2017-12-21T09:12:00Z</cp:lastPrinted>
  <dcterms:created xsi:type="dcterms:W3CDTF">2020-02-13T06:52:00Z</dcterms:created>
  <dcterms:modified xsi:type="dcterms:W3CDTF">2020-02-13T06:52:00Z</dcterms:modified>
</cp:coreProperties>
</file>