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301C7C" w:rsidTr="00301C7C">
        <w:trPr>
          <w:trHeight w:val="1402"/>
        </w:trPr>
        <w:tc>
          <w:tcPr>
            <w:tcW w:w="9060" w:type="dxa"/>
            <w:gridSpan w:val="2"/>
            <w:vAlign w:val="center"/>
          </w:tcPr>
          <w:p w:rsidR="00301C7C" w:rsidRPr="00301C7C" w:rsidRDefault="00301C7C" w:rsidP="00301C7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01C7C">
              <w:rPr>
                <w:rFonts w:asciiTheme="majorEastAsia" w:eastAsiaTheme="majorEastAsia" w:hAnsiTheme="majorEastAsia" w:hint="eastAsia"/>
                <w:b/>
                <w:sz w:val="36"/>
                <w:szCs w:val="24"/>
              </w:rPr>
              <w:t>委託業務完了検査請求書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委託金額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￥</w:t>
            </w:r>
            <w:r w:rsidRPr="00301C7C">
              <w:rPr>
                <w:sz w:val="24"/>
                <w:szCs w:val="24"/>
              </w:rPr>
              <w:t xml:space="preserve">　　　　　　　　　　円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6371" w:type="dxa"/>
            <w:vAlign w:val="center"/>
          </w:tcPr>
          <w:p w:rsidR="00301C7C" w:rsidRPr="00301C7C" w:rsidRDefault="000D2ADD" w:rsidP="00301C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1C7C"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371" w:type="dxa"/>
            <w:vAlign w:val="center"/>
          </w:tcPr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自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="000D2ADD">
              <w:rPr>
                <w:rFonts w:hint="eastAsia"/>
                <w:sz w:val="24"/>
                <w:szCs w:val="24"/>
              </w:rPr>
              <w:t>令和</w:t>
            </w:r>
            <w:r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至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="000D2ADD">
              <w:rPr>
                <w:rFonts w:hint="eastAsia"/>
                <w:sz w:val="24"/>
                <w:szCs w:val="24"/>
              </w:rPr>
              <w:t>令和</w:t>
            </w:r>
            <w:r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1038"/>
        </w:trPr>
        <w:tc>
          <w:tcPr>
            <w:tcW w:w="2689" w:type="dxa"/>
            <w:vAlign w:val="center"/>
          </w:tcPr>
          <w:p w:rsidR="00301C7C" w:rsidRPr="00301C7C" w:rsidRDefault="00301C7C" w:rsidP="00301C7C">
            <w:pPr>
              <w:jc w:val="center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委託業務完了年月</w:t>
            </w:r>
          </w:p>
        </w:tc>
        <w:tc>
          <w:tcPr>
            <w:tcW w:w="6371" w:type="dxa"/>
            <w:vAlign w:val="center"/>
          </w:tcPr>
          <w:p w:rsidR="00301C7C" w:rsidRPr="00301C7C" w:rsidRDefault="000D2ADD" w:rsidP="00301C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301C7C" w:rsidRPr="00301C7C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301C7C" w:rsidTr="00301C7C">
        <w:trPr>
          <w:trHeight w:val="6940"/>
        </w:trPr>
        <w:tc>
          <w:tcPr>
            <w:tcW w:w="9060" w:type="dxa"/>
            <w:gridSpan w:val="2"/>
          </w:tcPr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上記のとおり委託業務が完了しましたので、検査をお願いします。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0D2ADD" w:rsidP="00301C7C">
            <w:pPr>
              <w:ind w:right="48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年</w:t>
            </w:r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月</w:t>
            </w:r>
            <w:r w:rsidR="00301C7C">
              <w:rPr>
                <w:rFonts w:hint="eastAsia"/>
                <w:sz w:val="24"/>
                <w:szCs w:val="24"/>
              </w:rPr>
              <w:t xml:space="preserve">　　</w:t>
            </w:r>
            <w:r w:rsidR="00301C7C" w:rsidRPr="00301C7C">
              <w:rPr>
                <w:rFonts w:hint="eastAsia"/>
                <w:sz w:val="24"/>
                <w:szCs w:val="24"/>
              </w:rPr>
              <w:t>日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P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住　所</w:t>
            </w:r>
          </w:p>
          <w:p w:rsidR="00301C7C" w:rsidRDefault="00301C7C" w:rsidP="00301C7C">
            <w:pPr>
              <w:ind w:firstLineChars="1547" w:firstLine="3713"/>
              <w:jc w:val="left"/>
              <w:rPr>
                <w:sz w:val="24"/>
                <w:szCs w:val="24"/>
              </w:rPr>
            </w:pPr>
            <w:r w:rsidRPr="00301C7C">
              <w:rPr>
                <w:rFonts w:hint="eastAsia"/>
                <w:sz w:val="24"/>
                <w:szCs w:val="24"/>
              </w:rPr>
              <w:t>氏　名</w:t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 w:rsidRPr="00301C7C"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01C7C">
              <w:rPr>
                <w:rFonts w:hint="eastAsia"/>
                <w:sz w:val="24"/>
                <w:szCs w:val="24"/>
              </w:rPr>
              <w:t>印</w:t>
            </w: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jc w:val="left"/>
              <w:rPr>
                <w:sz w:val="24"/>
                <w:szCs w:val="24"/>
              </w:rPr>
            </w:pPr>
          </w:p>
          <w:p w:rsidR="00301C7C" w:rsidRDefault="00301C7C" w:rsidP="00301C7C">
            <w:pPr>
              <w:ind w:firstLineChars="400" w:firstLine="840"/>
              <w:jc w:val="left"/>
            </w:pPr>
            <w:r>
              <w:rPr>
                <w:rFonts w:hint="eastAsia"/>
              </w:rPr>
              <w:t>神山町長　　後　藤　正　和　　殿</w:t>
            </w:r>
          </w:p>
          <w:p w:rsidR="00301C7C" w:rsidRPr="00301C7C" w:rsidRDefault="00301C7C" w:rsidP="00301C7C">
            <w:pPr>
              <w:jc w:val="left"/>
              <w:rPr>
                <w:sz w:val="24"/>
                <w:szCs w:val="24"/>
              </w:rPr>
            </w:pPr>
          </w:p>
        </w:tc>
      </w:tr>
    </w:tbl>
    <w:p w:rsidR="00301C7C" w:rsidRDefault="00301C7C" w:rsidP="00301C7C">
      <w:pPr>
        <w:jc w:val="left"/>
      </w:pPr>
    </w:p>
    <w:sectPr w:rsidR="00301C7C" w:rsidSect="00ED363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EC"/>
    <w:rsid w:val="000D2ADD"/>
    <w:rsid w:val="00301C7C"/>
    <w:rsid w:val="003C56F6"/>
    <w:rsid w:val="00806FFB"/>
    <w:rsid w:val="00A161EC"/>
    <w:rsid w:val="00ED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C582F7-3C6E-425B-B553-4963522E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52D2C723</Template>
  <TotalTime>7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22470</dc:creator>
  <cp:keywords/>
  <dc:description/>
  <cp:lastModifiedBy>22478</cp:lastModifiedBy>
  <cp:revision>3</cp:revision>
  <dcterms:created xsi:type="dcterms:W3CDTF">2015-03-10T02:29:00Z</dcterms:created>
  <dcterms:modified xsi:type="dcterms:W3CDTF">2019-06-20T04:57:00Z</dcterms:modified>
</cp:coreProperties>
</file>