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C3" w:rsidRDefault="005661C3" w:rsidP="005661C3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 xml:space="preserve">　　年　　月　　日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神山町長</w:t>
      </w:r>
      <w:r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後　藤</w:t>
      </w:r>
      <w:r>
        <w:rPr>
          <w:rFonts w:ascii="ＭＳ 明朝" w:hAnsi="ＭＳ 明朝"/>
          <w:sz w:val="24"/>
          <w:szCs w:val="24"/>
        </w:rPr>
        <w:t xml:space="preserve">　正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殿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（法人名）</w:t>
      </w: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</w:t>
      </w:r>
      <w:r>
        <w:rPr>
          <w:rFonts w:ascii="ＭＳ 明朝" w:hAnsi="ＭＳ 明朝"/>
          <w:sz w:val="24"/>
          <w:szCs w:val="24"/>
        </w:rPr>
        <w:t xml:space="preserve">　職・氏名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661C3" w:rsidRDefault="005661C3" w:rsidP="005B3F42">
      <w:pPr>
        <w:widowControl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印</w:t>
      </w: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 w:rsidP="005B3F42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介護職員</w:t>
      </w:r>
      <w:r>
        <w:rPr>
          <w:rFonts w:ascii="ＭＳ 明朝" w:hAnsi="ＭＳ 明朝"/>
          <w:sz w:val="24"/>
          <w:szCs w:val="24"/>
        </w:rPr>
        <w:t>処遇改善加算算定辞退の届出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介護サービス事業所に係る介護職員処遇改善加算につきましては、算定を不要とするので、次のとおり届け出ます。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添付書類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介護職員処遇改善加算を不要とす</w:t>
      </w:r>
      <w:r>
        <w:rPr>
          <w:rFonts w:ascii="ＭＳ 明朝" w:hAnsi="ＭＳ 明朝" w:hint="eastAsia"/>
          <w:sz w:val="24"/>
          <w:szCs w:val="24"/>
        </w:rPr>
        <w:t>る事業所</w:t>
      </w:r>
      <w:r>
        <w:rPr>
          <w:rFonts w:ascii="ＭＳ 明朝" w:hAnsi="ＭＳ 明朝"/>
          <w:sz w:val="24"/>
          <w:szCs w:val="24"/>
        </w:rPr>
        <w:t>等一覧表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神山町</w:t>
      </w:r>
      <w:r>
        <w:rPr>
          <w:rFonts w:ascii="ＭＳ 明朝" w:hAnsi="ＭＳ 明朝"/>
          <w:sz w:val="24"/>
          <w:szCs w:val="24"/>
        </w:rPr>
        <w:t>介護予防・日常生活支援</w:t>
      </w:r>
      <w:r>
        <w:rPr>
          <w:rFonts w:ascii="ＭＳ 明朝" w:hAnsi="ＭＳ 明朝" w:hint="eastAsia"/>
          <w:sz w:val="24"/>
          <w:szCs w:val="24"/>
        </w:rPr>
        <w:t>総合事業費</w:t>
      </w:r>
      <w:r>
        <w:rPr>
          <w:rFonts w:ascii="ＭＳ 明朝" w:hAnsi="ＭＳ 明朝"/>
          <w:sz w:val="24"/>
          <w:szCs w:val="24"/>
        </w:rPr>
        <w:t>算定に係る体制等に関する届出書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介護予防・日常生活支援総合事業費算定に係る体制等状況一覧表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</w:t>
      </w:r>
      <w:r w:rsidR="005661C3">
        <w:rPr>
          <w:rFonts w:ascii="ＭＳ 明朝" w:hAnsi="ＭＳ 明朝" w:hint="eastAsia"/>
          <w:sz w:val="22"/>
        </w:rPr>
        <w:t>加算を不要とする</w:t>
      </w:r>
      <w:r w:rsidR="005661C3">
        <w:rPr>
          <w:rFonts w:ascii="ＭＳ 明朝" w:hAnsi="ＭＳ 明朝"/>
          <w:sz w:val="22"/>
        </w:rPr>
        <w:t>事業所等</w:t>
      </w:r>
      <w:r w:rsidR="005661C3">
        <w:rPr>
          <w:rFonts w:ascii="ＭＳ 明朝" w:hAnsi="ＭＳ 明朝" w:hint="eastAsia"/>
          <w:sz w:val="22"/>
        </w:rPr>
        <w:t>一覧表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5661C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 w:hint="eastAsia"/>
          <w:sz w:val="16"/>
        </w:rPr>
      </w:pPr>
    </w:p>
    <w:tbl>
      <w:tblPr>
        <w:tblW w:w="940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5661C3">
        <w:trPr>
          <w:trHeight w:val="45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5661C3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5661C3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 w:rsidSect="005661C3">
      <w:pgSz w:w="11906" w:h="16838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C3" w:rsidRDefault="005661C3" w:rsidP="001F4139">
      <w:r>
        <w:separator/>
      </w:r>
    </w:p>
  </w:endnote>
  <w:endnote w:type="continuationSeparator" w:id="0">
    <w:p w:rsidR="005661C3" w:rsidRDefault="005661C3" w:rsidP="001F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C3" w:rsidRDefault="005661C3" w:rsidP="001F4139">
      <w:r>
        <w:separator/>
      </w:r>
    </w:p>
  </w:footnote>
  <w:footnote w:type="continuationSeparator" w:id="0">
    <w:p w:rsidR="005661C3" w:rsidRDefault="005661C3" w:rsidP="001F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94"/>
    <w:rsid w:val="001F4139"/>
    <w:rsid w:val="00384C79"/>
    <w:rsid w:val="005661C3"/>
    <w:rsid w:val="005B3F42"/>
    <w:rsid w:val="007B2994"/>
    <w:rsid w:val="00C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A9CC6-1E8B-4D9F-916F-0F67396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39"/>
  </w:style>
  <w:style w:type="paragraph" w:styleId="a5">
    <w:name w:val="footer"/>
    <w:basedOn w:val="a"/>
    <w:link w:val="a6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91F10069</Template>
  <TotalTime>14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22466</cp:lastModifiedBy>
  <cp:revision>3</cp:revision>
  <dcterms:created xsi:type="dcterms:W3CDTF">2016-02-18T00:43:00Z</dcterms:created>
  <dcterms:modified xsi:type="dcterms:W3CDTF">2016-02-18T00:58:00Z</dcterms:modified>
</cp:coreProperties>
</file>