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6" w:rsidRPr="001E5BF8" w:rsidRDefault="000A2BB5" w:rsidP="00CB6FE6">
      <w:pPr>
        <w:pStyle w:val="Word"/>
        <w:spacing w:line="279" w:lineRule="exact"/>
        <w:rPr>
          <w:rFonts w:hint="default"/>
          <w:color w:val="auto"/>
        </w:rPr>
      </w:pPr>
      <w:r>
        <w:rPr>
          <w:color w:val="auto"/>
          <w:spacing w:val="-9"/>
          <w:sz w:val="22"/>
        </w:rPr>
        <w:t>処遇</w:t>
      </w:r>
      <w:r>
        <w:rPr>
          <w:rFonts w:hint="default"/>
          <w:color w:val="auto"/>
          <w:spacing w:val="-9"/>
          <w:sz w:val="22"/>
        </w:rPr>
        <w:t>改善</w:t>
      </w:r>
      <w:r w:rsidR="00CB6FE6" w:rsidRPr="001E5BF8">
        <w:rPr>
          <w:color w:val="auto"/>
          <w:spacing w:val="-9"/>
          <w:sz w:val="22"/>
        </w:rPr>
        <w:t>様式３</w:t>
      </w:r>
    </w:p>
    <w:p w:rsidR="00CB6FE6" w:rsidRPr="001E5BF8" w:rsidRDefault="00CB6FE6" w:rsidP="00CB6FE6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年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月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日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="007C4D6B">
        <w:rPr>
          <w:rFonts w:hint="eastAsia"/>
          <w:spacing w:val="-9"/>
          <w:sz w:val="22"/>
        </w:rPr>
        <w:t>神山町長</w:t>
      </w:r>
      <w:r w:rsidR="007C4D6B">
        <w:rPr>
          <w:spacing w:val="-9"/>
          <w:sz w:val="22"/>
        </w:rPr>
        <w:t xml:space="preserve">　後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>藤　正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>和</w:t>
      </w:r>
      <w:r w:rsidRPr="001E5BF8">
        <w:rPr>
          <w:spacing w:val="-9"/>
          <w:sz w:val="22"/>
        </w:rPr>
        <w:t xml:space="preserve">　殿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="005B4E53">
        <w:rPr>
          <w:rFonts w:hint="eastAsia"/>
          <w:spacing w:val="-9"/>
          <w:sz w:val="22"/>
        </w:rPr>
        <w:t>３１</w:t>
      </w:r>
      <w:bookmarkStart w:id="0" w:name="_GoBack"/>
      <w:bookmarkEnd w:id="0"/>
      <w:r w:rsidRPr="001E5BF8">
        <w:rPr>
          <w:spacing w:val="-9"/>
          <w:sz w:val="22"/>
        </w:rPr>
        <w:t>年度介護職員処遇改善加算届出書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Pr="007C4D6B">
        <w:rPr>
          <w:color w:val="FF0000"/>
          <w:spacing w:val="-9"/>
          <w:sz w:val="22"/>
        </w:rPr>
        <w:t>●●●●●</w:t>
      </w:r>
      <w:r w:rsidR="00864E46">
        <w:rPr>
          <w:rFonts w:hint="eastAsia"/>
          <w:color w:val="FF0000"/>
          <w:spacing w:val="-9"/>
          <w:sz w:val="22"/>
        </w:rPr>
        <w:t>（赤字は事業所ごとに置き換えてください）</w:t>
      </w:r>
      <w:r w:rsidRPr="007C4D6B">
        <w:rPr>
          <w:color w:val="FF0000"/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」（</w:t>
      </w:r>
      <w:r w:rsidRPr="007C4D6B">
        <w:rPr>
          <w:color w:val="FF0000"/>
          <w:spacing w:val="-9"/>
          <w:sz w:val="22"/>
        </w:rPr>
        <w:t>介護保険事業所番号</w:t>
      </w:r>
      <w:r w:rsidRPr="001E5BF8">
        <w:rPr>
          <w:spacing w:val="-9"/>
          <w:sz w:val="22"/>
        </w:rPr>
        <w:t>）（</w:t>
      </w:r>
      <w:r w:rsidRPr="007C4D6B">
        <w:rPr>
          <w:color w:val="FF0000"/>
          <w:spacing w:val="-9"/>
          <w:sz w:val="22"/>
        </w:rPr>
        <w:t>サービス名</w:t>
      </w:r>
      <w:r w:rsidRPr="001E5BF8">
        <w:rPr>
          <w:spacing w:val="-9"/>
          <w:sz w:val="22"/>
        </w:rPr>
        <w:t>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69" w:lineRule="exact"/>
      </w:pPr>
    </w:p>
    <w:p w:rsidR="00384C79" w:rsidRPr="00CB6FE6" w:rsidRDefault="00384C79"/>
    <w:sectPr w:rsidR="00384C79" w:rsidRPr="00CB6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4D" w:rsidRDefault="0003664D" w:rsidP="00DD781C">
      <w:r>
        <w:separator/>
      </w:r>
    </w:p>
  </w:endnote>
  <w:endnote w:type="continuationSeparator" w:id="0">
    <w:p w:rsidR="0003664D" w:rsidRDefault="0003664D" w:rsidP="00D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4D" w:rsidRDefault="0003664D" w:rsidP="00DD781C">
      <w:r>
        <w:separator/>
      </w:r>
    </w:p>
  </w:footnote>
  <w:footnote w:type="continuationSeparator" w:id="0">
    <w:p w:rsidR="0003664D" w:rsidRDefault="0003664D" w:rsidP="00DD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E6"/>
    <w:rsid w:val="00003FE4"/>
    <w:rsid w:val="0003664D"/>
    <w:rsid w:val="000A2BB5"/>
    <w:rsid w:val="00240F62"/>
    <w:rsid w:val="00384C79"/>
    <w:rsid w:val="005B4E53"/>
    <w:rsid w:val="007C4D6B"/>
    <w:rsid w:val="00864E46"/>
    <w:rsid w:val="00CB6FE6"/>
    <w:rsid w:val="00DB2847"/>
    <w:rsid w:val="00D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98A73F-9F7D-4FF5-9B1F-F049241E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DD7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81C"/>
  </w:style>
  <w:style w:type="paragraph" w:styleId="a5">
    <w:name w:val="footer"/>
    <w:basedOn w:val="a"/>
    <w:link w:val="a6"/>
    <w:uiPriority w:val="99"/>
    <w:unhideWhenUsed/>
    <w:rsid w:val="00DD7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81C"/>
  </w:style>
  <w:style w:type="paragraph" w:styleId="a7">
    <w:name w:val="Balloon Text"/>
    <w:basedOn w:val="a"/>
    <w:link w:val="a8"/>
    <w:uiPriority w:val="99"/>
    <w:semiHidden/>
    <w:unhideWhenUsed/>
    <w:rsid w:val="00DB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665C8A3B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谷 政憲</cp:lastModifiedBy>
  <cp:revision>5</cp:revision>
  <cp:lastPrinted>2018-01-24T02:40:00Z</cp:lastPrinted>
  <dcterms:created xsi:type="dcterms:W3CDTF">2018-01-24T02:40:00Z</dcterms:created>
  <dcterms:modified xsi:type="dcterms:W3CDTF">2019-02-04T05:33:00Z</dcterms:modified>
</cp:coreProperties>
</file>