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91" w:rsidRPr="001E5BF8" w:rsidRDefault="00EC7F07" w:rsidP="00C76691">
      <w:pPr>
        <w:spacing w:line="279" w:lineRule="exact"/>
      </w:pPr>
      <w:r>
        <w:rPr>
          <w:rFonts w:hint="eastAsia"/>
          <w:spacing w:val="-9"/>
          <w:sz w:val="22"/>
        </w:rPr>
        <w:t>処遇</w:t>
      </w:r>
      <w:r>
        <w:rPr>
          <w:spacing w:val="-9"/>
          <w:sz w:val="22"/>
        </w:rPr>
        <w:t>改善</w:t>
      </w:r>
      <w:r w:rsidR="00C76691" w:rsidRPr="001E5BF8">
        <w:rPr>
          <w:spacing w:val="-9"/>
          <w:sz w:val="22"/>
        </w:rPr>
        <w:t>様式４</w:t>
      </w:r>
    </w:p>
    <w:p w:rsidR="00C76691" w:rsidRPr="001E5BF8" w:rsidRDefault="00D65BF4" w:rsidP="00C76691">
      <w:pPr>
        <w:wordWrap w:val="0"/>
        <w:spacing w:line="279" w:lineRule="exact"/>
        <w:jc w:val="right"/>
      </w:pPr>
      <w:r>
        <w:rPr>
          <w:rFonts w:hint="eastAsia"/>
          <w:spacing w:val="-9"/>
          <w:sz w:val="22"/>
        </w:rPr>
        <w:t>令和</w:t>
      </w:r>
      <w:r w:rsidR="00164368">
        <w:rPr>
          <w:rFonts w:hint="eastAsia"/>
          <w:spacing w:val="-9"/>
          <w:sz w:val="22"/>
        </w:rPr>
        <w:t xml:space="preserve">　　</w:t>
      </w:r>
      <w:r w:rsidR="00C76691" w:rsidRPr="001E5BF8">
        <w:rPr>
          <w:spacing w:val="-9"/>
          <w:sz w:val="22"/>
        </w:rPr>
        <w:t>年</w:t>
      </w:r>
      <w:r w:rsidR="00CD4C11">
        <w:rPr>
          <w:rFonts w:hint="eastAsia"/>
          <w:spacing w:val="-9"/>
          <w:sz w:val="22"/>
        </w:rPr>
        <w:t xml:space="preserve">　</w:t>
      </w:r>
      <w:r w:rsidR="00CD4C11">
        <w:rPr>
          <w:spacing w:val="-9"/>
          <w:sz w:val="22"/>
        </w:rPr>
        <w:t xml:space="preserve">　</w:t>
      </w:r>
      <w:r w:rsidR="00C76691" w:rsidRPr="001E5BF8">
        <w:rPr>
          <w:spacing w:val="-9"/>
          <w:sz w:val="22"/>
        </w:rPr>
        <w:t>月</w:t>
      </w:r>
      <w:r w:rsidR="00CD4C11">
        <w:rPr>
          <w:rFonts w:hint="eastAsia"/>
          <w:spacing w:val="-9"/>
          <w:sz w:val="22"/>
        </w:rPr>
        <w:t xml:space="preserve">　</w:t>
      </w:r>
      <w:r w:rsidR="00CD4C11">
        <w:rPr>
          <w:spacing w:val="-9"/>
          <w:sz w:val="22"/>
        </w:rPr>
        <w:t xml:space="preserve">　</w:t>
      </w:r>
      <w:r w:rsidR="00C76691" w:rsidRPr="001E5BF8">
        <w:rPr>
          <w:spacing w:val="-9"/>
          <w:sz w:val="22"/>
        </w:rPr>
        <w:t>日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  <w:r w:rsidR="00CD4C11">
        <w:rPr>
          <w:rFonts w:hint="eastAsia"/>
          <w:spacing w:val="-9"/>
          <w:sz w:val="22"/>
        </w:rPr>
        <w:t>神山町長</w:t>
      </w:r>
      <w:r w:rsidR="00CD4C11">
        <w:rPr>
          <w:spacing w:val="-9"/>
          <w:sz w:val="22"/>
        </w:rPr>
        <w:t xml:space="preserve">　後</w:t>
      </w:r>
      <w:r w:rsidR="00CD4C11">
        <w:rPr>
          <w:rFonts w:hint="eastAsia"/>
          <w:spacing w:val="-9"/>
          <w:sz w:val="22"/>
        </w:rPr>
        <w:t xml:space="preserve">　</w:t>
      </w:r>
      <w:r w:rsidR="00CD4C11">
        <w:rPr>
          <w:spacing w:val="-9"/>
          <w:sz w:val="22"/>
        </w:rPr>
        <w:t>藤</w:t>
      </w:r>
      <w:r w:rsidR="00CD4C11">
        <w:rPr>
          <w:rFonts w:hint="eastAsia"/>
          <w:spacing w:val="-9"/>
          <w:sz w:val="22"/>
        </w:rPr>
        <w:t xml:space="preserve">　</w:t>
      </w:r>
      <w:r w:rsidR="00CD4C11">
        <w:rPr>
          <w:spacing w:val="-9"/>
          <w:sz w:val="22"/>
        </w:rPr>
        <w:t>正</w:t>
      </w:r>
      <w:r w:rsidR="00CD4C11">
        <w:rPr>
          <w:rFonts w:hint="eastAsia"/>
          <w:spacing w:val="-9"/>
          <w:sz w:val="22"/>
        </w:rPr>
        <w:t xml:space="preserve">　</w:t>
      </w:r>
      <w:r w:rsidR="00CD4C11">
        <w:rPr>
          <w:spacing w:val="-9"/>
          <w:sz w:val="22"/>
        </w:rPr>
        <w:t>和</w:t>
      </w:r>
      <w:r w:rsidRPr="001E5BF8">
        <w:rPr>
          <w:spacing w:val="-9"/>
          <w:sz w:val="22"/>
        </w:rPr>
        <w:t xml:space="preserve">　殿</w:t>
      </w:r>
    </w:p>
    <w:p w:rsidR="00C76691" w:rsidRDefault="00C76691" w:rsidP="00C76691">
      <w:pPr>
        <w:spacing w:line="269" w:lineRule="exact"/>
      </w:pPr>
    </w:p>
    <w:p w:rsidR="00CD4C11" w:rsidRPr="00CD4C11" w:rsidRDefault="00CD4C1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D65BF4" w:rsidP="00C76691">
      <w:pPr>
        <w:spacing w:line="279" w:lineRule="exact"/>
        <w:jc w:val="center"/>
      </w:pPr>
      <w:r>
        <w:rPr>
          <w:rFonts w:hint="eastAsia"/>
          <w:spacing w:val="-9"/>
          <w:sz w:val="22"/>
        </w:rPr>
        <w:t>令和元年度</w:t>
      </w:r>
      <w:r w:rsidR="00C76691" w:rsidRPr="001E5BF8">
        <w:rPr>
          <w:spacing w:val="-9"/>
          <w:sz w:val="22"/>
        </w:rPr>
        <w:t>介護職員処遇改善加算届出書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C76691" w:rsidP="00C76691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別表の介護サービス事業所に係る介護職員</w:t>
      </w:r>
      <w:r w:rsidR="00D65BF4">
        <w:rPr>
          <w:rFonts w:hint="eastAsia"/>
          <w:spacing w:val="-9"/>
          <w:sz w:val="22"/>
        </w:rPr>
        <w:t>等特定</w:t>
      </w:r>
      <w:r w:rsidRPr="001E5BF8">
        <w:rPr>
          <w:spacing w:val="-9"/>
          <w:sz w:val="22"/>
        </w:rPr>
        <w:t>処遇改善加算に関する届出書について、別添のとおり、介護職員処遇改善計画書その他必要な書類を添えて届け出ます。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C76691" w:rsidRPr="001E5BF8" w:rsidRDefault="00C76691" w:rsidP="00C76691">
      <w:pPr>
        <w:ind w:leftChars="440" w:left="924"/>
        <w:rPr>
          <w:rFonts w:ascii="ＭＳ 明朝" w:hAnsi="ＭＳ 明朝"/>
          <w:sz w:val="16"/>
        </w:rPr>
      </w:pPr>
      <w:r w:rsidRPr="001E5BF8">
        <w:rPr>
          <w:spacing w:val="-9"/>
          <w:sz w:val="22"/>
        </w:rPr>
        <w:t>・介護職員</w:t>
      </w:r>
      <w:r w:rsidR="00D65BF4">
        <w:rPr>
          <w:rFonts w:hint="eastAsia"/>
          <w:spacing w:val="-9"/>
          <w:sz w:val="22"/>
        </w:rPr>
        <w:t>等特定</w:t>
      </w:r>
      <w:bookmarkStart w:id="0" w:name="_GoBack"/>
      <w:bookmarkEnd w:id="0"/>
      <w:r w:rsidRPr="001E5BF8">
        <w:rPr>
          <w:spacing w:val="-9"/>
          <w:sz w:val="22"/>
        </w:rPr>
        <w:t>処遇改善計画書（別紙様式２）</w:t>
      </w:r>
    </w:p>
    <w:p w:rsidR="00C76691" w:rsidRPr="001E5BF8" w:rsidRDefault="00C76691" w:rsidP="00C76691">
      <w:pPr>
        <w:ind w:leftChars="440" w:left="924"/>
      </w:pPr>
      <w:r w:rsidRPr="001E5BF8">
        <w:rPr>
          <w:spacing w:val="-9"/>
          <w:sz w:val="22"/>
        </w:rPr>
        <w:t>・その他必要な書類（就業規則、給与規程、労働保険関係成立届等の納入証明書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C76691" w:rsidRPr="001E5BF8" w:rsidRDefault="00C76691" w:rsidP="00C76691">
      <w:pPr>
        <w:spacing w:line="269" w:lineRule="exact"/>
      </w:pPr>
    </w:p>
    <w:p w:rsidR="00C76691" w:rsidRPr="001E5BF8" w:rsidRDefault="00C76691" w:rsidP="00C76691">
      <w:pPr>
        <w:spacing w:line="269" w:lineRule="exact"/>
        <w:ind w:left="362"/>
      </w:pPr>
    </w:p>
    <w:sectPr w:rsidR="00C76691" w:rsidRPr="001E5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71" w:rsidRDefault="000E1C71" w:rsidP="005B590B">
      <w:r>
        <w:separator/>
      </w:r>
    </w:p>
  </w:endnote>
  <w:endnote w:type="continuationSeparator" w:id="0">
    <w:p w:rsidR="000E1C71" w:rsidRDefault="000E1C71" w:rsidP="005B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71" w:rsidRDefault="000E1C71" w:rsidP="005B590B">
      <w:r>
        <w:separator/>
      </w:r>
    </w:p>
  </w:footnote>
  <w:footnote w:type="continuationSeparator" w:id="0">
    <w:p w:rsidR="000E1C71" w:rsidRDefault="000E1C71" w:rsidP="005B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91"/>
    <w:rsid w:val="000E1C71"/>
    <w:rsid w:val="00164368"/>
    <w:rsid w:val="00180E0E"/>
    <w:rsid w:val="00384C79"/>
    <w:rsid w:val="005B590B"/>
    <w:rsid w:val="00C76691"/>
    <w:rsid w:val="00CD4C11"/>
    <w:rsid w:val="00D65BF4"/>
    <w:rsid w:val="00E51981"/>
    <w:rsid w:val="00EC7F07"/>
    <w:rsid w:val="00F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57DBEEC-7225-4BD3-A46B-E5D3345E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90B"/>
  </w:style>
  <w:style w:type="paragraph" w:styleId="a5">
    <w:name w:val="footer"/>
    <w:basedOn w:val="a"/>
    <w:link w:val="a6"/>
    <w:uiPriority w:val="99"/>
    <w:unhideWhenUsed/>
    <w:rsid w:val="005B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90B"/>
  </w:style>
  <w:style w:type="paragraph" w:styleId="a7">
    <w:name w:val="Balloon Text"/>
    <w:basedOn w:val="a"/>
    <w:link w:val="a8"/>
    <w:uiPriority w:val="99"/>
    <w:semiHidden/>
    <w:unhideWhenUsed/>
    <w:rsid w:val="0018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0E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B6567EB3</Template>
  <TotalTime>21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谷 政憲</cp:lastModifiedBy>
  <cp:revision>4</cp:revision>
  <cp:lastPrinted>2019-02-04T05:38:00Z</cp:lastPrinted>
  <dcterms:created xsi:type="dcterms:W3CDTF">2018-01-24T02:41:00Z</dcterms:created>
  <dcterms:modified xsi:type="dcterms:W3CDTF">2019-09-24T10:44:00Z</dcterms:modified>
</cp:coreProperties>
</file>