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12" w:rsidRPr="003B2812" w:rsidRDefault="0074560B" w:rsidP="003B28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様式第１号（第３</w:t>
      </w:r>
      <w:r w:rsidR="003B2812" w:rsidRPr="003B2812">
        <w:rPr>
          <w:rFonts w:asciiTheme="minorEastAsia" w:hAnsiTheme="minorEastAsia" w:hint="eastAsia"/>
        </w:rPr>
        <w:t>条関係）</w:t>
      </w:r>
    </w:p>
    <w:p w:rsidR="003B2812" w:rsidRPr="003B2812" w:rsidRDefault="003B2812" w:rsidP="003B2812">
      <w:pPr>
        <w:jc w:val="right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>年</w:t>
      </w:r>
      <w:r w:rsidRPr="003B2812">
        <w:rPr>
          <w:rFonts w:asciiTheme="minorEastAsia" w:hAnsiTheme="minorEastAsia" w:hint="eastAsia"/>
        </w:rPr>
        <w:tab/>
        <w:t>月</w:t>
      </w:r>
      <w:r w:rsidRPr="003B2812">
        <w:rPr>
          <w:rFonts w:asciiTheme="minorEastAsia" w:hAnsiTheme="minorEastAsia" w:hint="eastAsia"/>
        </w:rPr>
        <w:tab/>
        <w:t>日</w:t>
      </w:r>
    </w:p>
    <w:p w:rsidR="003B2812" w:rsidRPr="003B2812" w:rsidRDefault="003B2812" w:rsidP="003B2812">
      <w:pPr>
        <w:rPr>
          <w:rFonts w:asciiTheme="minorEastAsia" w:hAnsiTheme="minorEastAsia"/>
        </w:rPr>
      </w:pPr>
    </w:p>
    <w:p w:rsidR="003B2812" w:rsidRPr="003B2812" w:rsidRDefault="003B2812" w:rsidP="003B2812">
      <w:pPr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>神山町長 殿</w:t>
      </w:r>
    </w:p>
    <w:p w:rsidR="003B2812" w:rsidRPr="003B2812" w:rsidRDefault="003B2812" w:rsidP="00757769">
      <w:pPr>
        <w:ind w:leftChars="2100" w:left="4762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>申請者</w:t>
      </w:r>
    </w:p>
    <w:p w:rsidR="003B2812" w:rsidRPr="003B2812" w:rsidRDefault="003B2812" w:rsidP="00757769">
      <w:pPr>
        <w:ind w:leftChars="2200" w:left="4988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 xml:space="preserve">郵便番号　〒   -    </w:t>
      </w:r>
    </w:p>
    <w:p w:rsidR="003B2812" w:rsidRPr="003B2812" w:rsidRDefault="003B2812" w:rsidP="00757769">
      <w:pPr>
        <w:ind w:leftChars="2200" w:left="4988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 xml:space="preserve">住　　所　</w:t>
      </w:r>
    </w:p>
    <w:p w:rsidR="003B2812" w:rsidRPr="003B2812" w:rsidRDefault="003B2812" w:rsidP="00757769">
      <w:pPr>
        <w:ind w:leftChars="2200" w:left="4988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 xml:space="preserve">氏　　名　</w:t>
      </w:r>
      <w:r w:rsidR="007D3A24">
        <w:rPr>
          <w:rFonts w:asciiTheme="minorEastAsia" w:hAnsiTheme="minorEastAsia" w:hint="eastAsia"/>
        </w:rPr>
        <w:t xml:space="preserve">　</w:t>
      </w:r>
      <w:r w:rsidR="007D3A24">
        <w:rPr>
          <w:rFonts w:asciiTheme="minorEastAsia" w:hAnsiTheme="minorEastAsia"/>
        </w:rPr>
        <w:t xml:space="preserve">　　　　　　　　　　　</w:t>
      </w:r>
      <w:r w:rsidR="007D3A24">
        <w:rPr>
          <w:rFonts w:asciiTheme="minorEastAsia" w:hAnsiTheme="minorEastAsia" w:hint="eastAsia"/>
        </w:rPr>
        <w:t>印</w:t>
      </w:r>
    </w:p>
    <w:p w:rsidR="003B2812" w:rsidRPr="003B2812" w:rsidRDefault="003B2812" w:rsidP="00757769">
      <w:pPr>
        <w:ind w:leftChars="2200" w:left="4988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 xml:space="preserve">電話番号　</w:t>
      </w:r>
    </w:p>
    <w:p w:rsidR="003B2812" w:rsidRPr="003B2812" w:rsidRDefault="003B2812" w:rsidP="003B2812">
      <w:pPr>
        <w:rPr>
          <w:rFonts w:asciiTheme="minorEastAsia" w:hAnsiTheme="minorEastAsia"/>
        </w:rPr>
      </w:pPr>
    </w:p>
    <w:p w:rsidR="003B2812" w:rsidRPr="003B2812" w:rsidRDefault="003B2812" w:rsidP="00757769">
      <w:pPr>
        <w:ind w:firstLineChars="100" w:firstLine="227"/>
        <w:jc w:val="center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>神山町</w:t>
      </w:r>
      <w:r w:rsidR="0074560B">
        <w:rPr>
          <w:rFonts w:asciiTheme="minorEastAsia" w:hAnsiTheme="minorEastAsia" w:hint="eastAsia"/>
        </w:rPr>
        <w:t>若者定住支援</w:t>
      </w:r>
      <w:r w:rsidR="0074560B">
        <w:rPr>
          <w:rFonts w:asciiTheme="minorEastAsia" w:hAnsiTheme="minorEastAsia"/>
        </w:rPr>
        <w:t>住宅新築等</w:t>
      </w:r>
      <w:r w:rsidRPr="003B2812">
        <w:rPr>
          <w:rFonts w:asciiTheme="minorEastAsia" w:hAnsiTheme="minorEastAsia" w:hint="eastAsia"/>
        </w:rPr>
        <w:t>補助金交付申請書</w:t>
      </w:r>
    </w:p>
    <w:p w:rsidR="003B2812" w:rsidRPr="003B2812" w:rsidRDefault="003B2812" w:rsidP="003B2812">
      <w:pPr>
        <w:rPr>
          <w:rFonts w:asciiTheme="minorEastAsia" w:hAnsiTheme="minorEastAsia"/>
        </w:rPr>
      </w:pPr>
    </w:p>
    <w:p w:rsidR="003B2812" w:rsidRPr="003B2812" w:rsidRDefault="0074560B" w:rsidP="00757769">
      <w:pPr>
        <w:ind w:firstLineChars="100" w:firstLine="227"/>
        <w:rPr>
          <w:rFonts w:asciiTheme="minorEastAsia" w:hAnsiTheme="minorEastAsia"/>
        </w:rPr>
      </w:pPr>
      <w:r w:rsidRPr="0074560B">
        <w:rPr>
          <w:rFonts w:asciiTheme="minorEastAsia" w:hAnsiTheme="minorEastAsia" w:hint="eastAsia"/>
        </w:rPr>
        <w:t>神山町若者定住支援住宅新築等補助金</w:t>
      </w:r>
      <w:r w:rsidR="003B2812" w:rsidRPr="003B2812">
        <w:rPr>
          <w:rFonts w:asciiTheme="minorEastAsia" w:hAnsiTheme="minorEastAsia" w:hint="eastAsia"/>
        </w:rPr>
        <w:t>交付要綱第</w:t>
      </w:r>
      <w:r>
        <w:rPr>
          <w:rFonts w:asciiTheme="minorEastAsia" w:hAnsiTheme="minorEastAsia" w:hint="eastAsia"/>
        </w:rPr>
        <w:t>３</w:t>
      </w:r>
      <w:r w:rsidR="003B2812" w:rsidRPr="003B2812">
        <w:rPr>
          <w:rFonts w:asciiTheme="minorEastAsia" w:hAnsiTheme="minorEastAsia" w:hint="eastAsia"/>
        </w:rPr>
        <w:t>条の規定により関係書類を添えて申請します。</w:t>
      </w:r>
    </w:p>
    <w:p w:rsidR="003B2812" w:rsidRPr="003B2812" w:rsidRDefault="003B2812" w:rsidP="003B2812">
      <w:pPr>
        <w:rPr>
          <w:rFonts w:asciiTheme="minorEastAsia" w:hAnsiTheme="minorEastAsia"/>
        </w:rPr>
      </w:pPr>
    </w:p>
    <w:p w:rsidR="003B2812" w:rsidRDefault="003B2812" w:rsidP="003B2812">
      <w:pPr>
        <w:rPr>
          <w:rFonts w:asciiTheme="minorEastAsia" w:hAnsiTheme="minorEastAsia"/>
          <w:u w:val="single"/>
        </w:rPr>
      </w:pPr>
      <w:r w:rsidRPr="003B2812">
        <w:rPr>
          <w:rFonts w:asciiTheme="minorEastAsia" w:hAnsiTheme="minorEastAsia" w:hint="eastAsia"/>
        </w:rPr>
        <w:t xml:space="preserve">１　補助金交付申請額　　</w:t>
      </w:r>
      <w:r>
        <w:rPr>
          <w:rFonts w:asciiTheme="minorEastAsia" w:hAnsiTheme="minorEastAsia" w:hint="eastAsia"/>
        </w:rPr>
        <w:t xml:space="preserve">　</w:t>
      </w:r>
      <w:r w:rsidRPr="0074560B">
        <w:rPr>
          <w:rFonts w:asciiTheme="minorEastAsia" w:hAnsiTheme="minorEastAsia" w:hint="eastAsia"/>
          <w:u w:val="single"/>
        </w:rPr>
        <w:t xml:space="preserve">金　　　　</w:t>
      </w:r>
      <w:r w:rsidR="00B81EAA">
        <w:rPr>
          <w:rFonts w:asciiTheme="minorEastAsia" w:hAnsiTheme="minorEastAsia" w:hint="eastAsia"/>
          <w:u w:val="single"/>
        </w:rPr>
        <w:t xml:space="preserve">　</w:t>
      </w:r>
      <w:r w:rsidR="00B81EAA">
        <w:rPr>
          <w:rFonts w:asciiTheme="minorEastAsia" w:hAnsiTheme="minorEastAsia"/>
          <w:u w:val="single"/>
        </w:rPr>
        <w:t xml:space="preserve">　</w:t>
      </w:r>
      <w:r w:rsidR="0074560B">
        <w:rPr>
          <w:rFonts w:asciiTheme="minorEastAsia" w:hAnsiTheme="minorEastAsia" w:hint="eastAsia"/>
          <w:u w:val="single"/>
        </w:rPr>
        <w:t xml:space="preserve">　</w:t>
      </w:r>
      <w:r w:rsidR="0074560B">
        <w:rPr>
          <w:rFonts w:asciiTheme="minorEastAsia" w:hAnsiTheme="minorEastAsia"/>
          <w:u w:val="single"/>
        </w:rPr>
        <w:t xml:space="preserve">　　</w:t>
      </w:r>
      <w:r w:rsidR="005B21B5">
        <w:rPr>
          <w:rFonts w:asciiTheme="minorEastAsia" w:hAnsiTheme="minorEastAsia" w:hint="eastAsia"/>
          <w:u w:val="single"/>
        </w:rPr>
        <w:t xml:space="preserve"> </w:t>
      </w:r>
      <w:r w:rsidRPr="0074560B">
        <w:rPr>
          <w:rFonts w:asciiTheme="minorEastAsia" w:hAnsiTheme="minorEastAsia" w:hint="eastAsia"/>
          <w:u w:val="single"/>
        </w:rPr>
        <w:t xml:space="preserve">　　　円</w:t>
      </w:r>
      <w:r w:rsidR="005B21B5">
        <w:rPr>
          <w:rFonts w:asciiTheme="minorEastAsia" w:hAnsiTheme="minorEastAsia"/>
        </w:rPr>
        <w:t>（千円未満切捨て）</w:t>
      </w:r>
    </w:p>
    <w:p w:rsidR="005B21B5" w:rsidRPr="003B2812" w:rsidRDefault="005B21B5" w:rsidP="003B2812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938"/>
      </w:tblGrid>
      <w:tr w:rsidR="005B21B5" w:rsidTr="005B21B5">
        <w:tc>
          <w:tcPr>
            <w:tcW w:w="567" w:type="dxa"/>
          </w:tcPr>
          <w:p w:rsidR="005B21B5" w:rsidRDefault="005B21B5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7938" w:type="dxa"/>
          </w:tcPr>
          <w:p w:rsidR="005B21B5" w:rsidRDefault="005B21B5" w:rsidP="005B21B5">
            <w:pPr>
              <w:rPr>
                <w:rFonts w:asciiTheme="minorEastAsia" w:hAnsiTheme="minorEastAsia"/>
              </w:rPr>
            </w:pPr>
            <w:r w:rsidRPr="009851E7">
              <w:rPr>
                <w:rFonts w:asciiTheme="minorEastAsia" w:hAnsiTheme="minorEastAsia" w:hint="eastAsia"/>
              </w:rPr>
              <w:t>若者住宅新築等補助金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　　　　　　　　　　　　　　　</w:t>
            </w:r>
            <w:r w:rsidR="00617939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200</w:t>
            </w:r>
          </w:p>
          <w:p w:rsidR="005B21B5" w:rsidRDefault="005B21B5" w:rsidP="005B21B5">
            <w:pPr>
              <w:ind w:firstLineChars="100" w:firstLine="227"/>
              <w:rPr>
                <w:rFonts w:asciiTheme="minorEastAsia" w:hAnsiTheme="minorEastAsia"/>
              </w:rPr>
            </w:pPr>
            <w:r w:rsidRPr="009851E7">
              <w:rPr>
                <w:rFonts w:asciiTheme="minorEastAsia" w:hAnsiTheme="minorEastAsia" w:hint="eastAsia"/>
              </w:rPr>
              <w:t>（算出式：工事</w:t>
            </w:r>
            <w:r>
              <w:rPr>
                <w:rFonts w:asciiTheme="minorEastAsia" w:hAnsiTheme="minorEastAsia" w:hint="eastAsia"/>
              </w:rPr>
              <w:t>費</w:t>
            </w:r>
            <w:r w:rsidRPr="009851E7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851E7">
              <w:rPr>
                <w:rFonts w:asciiTheme="minorEastAsia" w:hAnsiTheme="minorEastAsia" w:hint="eastAsia"/>
              </w:rPr>
              <w:t>円×2/3＝　　　　　　円≦上限</w:t>
            </w:r>
            <w:r>
              <w:rPr>
                <w:rFonts w:asciiTheme="minorEastAsia" w:hAnsiTheme="minorEastAsia" w:hint="eastAsia"/>
              </w:rPr>
              <w:t xml:space="preserve"> 150</w:t>
            </w:r>
            <w:r w:rsidRPr="009851E7">
              <w:rPr>
                <w:rFonts w:asciiTheme="minorEastAsia" w:hAnsiTheme="minorEastAsia" w:hint="eastAsia"/>
              </w:rPr>
              <w:t>万円）</w:t>
            </w:r>
          </w:p>
        </w:tc>
      </w:tr>
      <w:tr w:rsidR="005B21B5" w:rsidTr="005B21B5">
        <w:tc>
          <w:tcPr>
            <w:tcW w:w="567" w:type="dxa"/>
          </w:tcPr>
          <w:p w:rsidR="005B21B5" w:rsidRDefault="005B21B5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7938" w:type="dxa"/>
          </w:tcPr>
          <w:p w:rsidR="005B21B5" w:rsidRDefault="005B21B5" w:rsidP="005B21B5">
            <w:r>
              <w:rPr>
                <w:rFonts w:hint="eastAsia"/>
              </w:rPr>
              <w:t>若者住宅増改築補助金</w:t>
            </w:r>
          </w:p>
          <w:p w:rsidR="005B21B5" w:rsidRDefault="005B21B5" w:rsidP="005B21B5">
            <w:pPr>
              <w:ind w:firstLineChars="100" w:firstLine="227"/>
              <w:rPr>
                <w:rFonts w:asciiTheme="minorEastAsia" w:hAnsiTheme="minorEastAsia"/>
              </w:rPr>
            </w:pPr>
            <w:r w:rsidRPr="009851E7">
              <w:rPr>
                <w:rFonts w:asciiTheme="minorEastAsia" w:hAnsiTheme="minorEastAsia" w:hint="eastAsia"/>
              </w:rPr>
              <w:t>（算出式：工事</w:t>
            </w:r>
            <w:r>
              <w:rPr>
                <w:rFonts w:asciiTheme="minorEastAsia" w:hAnsiTheme="minorEastAsia" w:hint="eastAsia"/>
              </w:rPr>
              <w:t>費</w:t>
            </w:r>
            <w:r w:rsidRPr="009851E7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851E7">
              <w:rPr>
                <w:rFonts w:asciiTheme="minorEastAsia" w:hAnsiTheme="minorEastAsia" w:hint="eastAsia"/>
              </w:rPr>
              <w:t>円×2/3＝　　　　　　円≦上限100万円）</w:t>
            </w:r>
          </w:p>
        </w:tc>
      </w:tr>
      <w:tr w:rsidR="005B21B5" w:rsidTr="005B21B5">
        <w:tc>
          <w:tcPr>
            <w:tcW w:w="567" w:type="dxa"/>
          </w:tcPr>
          <w:p w:rsidR="005B21B5" w:rsidRDefault="005B21B5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7938" w:type="dxa"/>
          </w:tcPr>
          <w:p w:rsidR="005B21B5" w:rsidRDefault="005B21B5" w:rsidP="005B21B5">
            <w:pPr>
              <w:rPr>
                <w:rFonts w:asciiTheme="minorEastAsia" w:hAnsiTheme="minorEastAsia"/>
              </w:rPr>
            </w:pPr>
            <w:r w:rsidRPr="009851E7">
              <w:rPr>
                <w:rFonts w:asciiTheme="minorEastAsia" w:hAnsiTheme="minorEastAsia" w:hint="eastAsia"/>
              </w:rPr>
              <w:t>若者住宅用地取得補助金</w:t>
            </w:r>
          </w:p>
          <w:p w:rsidR="005B21B5" w:rsidRDefault="005B21B5" w:rsidP="005B21B5">
            <w:pPr>
              <w:ind w:firstLineChars="100" w:firstLine="22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9851E7">
              <w:rPr>
                <w:rFonts w:asciiTheme="minorEastAsia" w:hAnsiTheme="minorEastAsia" w:hint="eastAsia"/>
              </w:rPr>
              <w:t>算出式：</w:t>
            </w:r>
            <w:r>
              <w:rPr>
                <w:rFonts w:asciiTheme="minorEastAsia" w:hAnsiTheme="minorEastAsia" w:hint="eastAsia"/>
              </w:rPr>
              <w:t>取得費</w:t>
            </w:r>
            <w:r w:rsidRPr="009851E7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851E7">
              <w:rPr>
                <w:rFonts w:asciiTheme="minorEastAsia" w:hAnsiTheme="minorEastAsia" w:hint="eastAsia"/>
              </w:rPr>
              <w:t>円×</w:t>
            </w:r>
            <w:r>
              <w:rPr>
                <w:rFonts w:asciiTheme="minorEastAsia" w:hAnsiTheme="minorEastAsia" w:hint="eastAsia"/>
              </w:rPr>
              <w:t>1</w:t>
            </w:r>
            <w:r w:rsidRPr="009851E7">
              <w:rPr>
                <w:rFonts w:asciiTheme="minorEastAsia" w:hAnsiTheme="minorEastAsia" w:hint="eastAsia"/>
              </w:rPr>
              <w:t>/3＝　　　　　　円≦上限</w:t>
            </w:r>
            <w:r>
              <w:rPr>
                <w:rFonts w:asciiTheme="minorEastAsia" w:hAnsiTheme="minorEastAsia" w:hint="eastAsia"/>
              </w:rPr>
              <w:t xml:space="preserve"> 50</w:t>
            </w:r>
            <w:r w:rsidRPr="009851E7">
              <w:rPr>
                <w:rFonts w:asciiTheme="minorEastAsia" w:hAnsiTheme="minorEastAsia" w:hint="eastAsia"/>
              </w:rPr>
              <w:t>万円）</w:t>
            </w:r>
          </w:p>
        </w:tc>
      </w:tr>
    </w:tbl>
    <w:p w:rsidR="003B2812" w:rsidRPr="005B21B5" w:rsidRDefault="003B2812" w:rsidP="005B21B5">
      <w:pPr>
        <w:jc w:val="left"/>
        <w:rPr>
          <w:rFonts w:asciiTheme="minorEastAsia" w:hAnsiTheme="minorEastAsia"/>
        </w:rPr>
      </w:pPr>
    </w:p>
    <w:p w:rsidR="003B2812" w:rsidRPr="003B2812" w:rsidRDefault="003B2812" w:rsidP="003B2812">
      <w:pPr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>２　補助事業の内容</w:t>
      </w:r>
    </w:p>
    <w:p w:rsidR="003B2812" w:rsidRPr="003B2812" w:rsidRDefault="003B2812" w:rsidP="00757769">
      <w:pPr>
        <w:ind w:firstLineChars="200" w:firstLine="453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>別紙事業計画書のとおり</w:t>
      </w:r>
    </w:p>
    <w:p w:rsidR="003B2812" w:rsidRPr="003B2812" w:rsidRDefault="003B2812" w:rsidP="003B2812">
      <w:pPr>
        <w:rPr>
          <w:rFonts w:asciiTheme="minorEastAsia" w:hAnsiTheme="minorEastAsia"/>
        </w:rPr>
      </w:pPr>
    </w:p>
    <w:p w:rsidR="003B2812" w:rsidRPr="003B2812" w:rsidRDefault="003B2812" w:rsidP="003B2812">
      <w:pPr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>３　添付資料</w:t>
      </w:r>
    </w:p>
    <w:tbl>
      <w:tblPr>
        <w:tblStyle w:val="a3"/>
        <w:tblW w:w="8505" w:type="dxa"/>
        <w:tblInd w:w="282" w:type="dxa"/>
        <w:tblLook w:val="04A0" w:firstRow="1" w:lastRow="0" w:firstColumn="1" w:lastColumn="0" w:noHBand="0" w:noVBand="1"/>
      </w:tblPr>
      <w:tblGrid>
        <w:gridCol w:w="4678"/>
        <w:gridCol w:w="3827"/>
      </w:tblGrid>
      <w:tr w:rsidR="0074560B" w:rsidTr="0074560B">
        <w:tc>
          <w:tcPr>
            <w:tcW w:w="4678" w:type="dxa"/>
          </w:tcPr>
          <w:p w:rsidR="009851E7" w:rsidRDefault="0074560B" w:rsidP="00BD728A">
            <w:r>
              <w:rPr>
                <w:rFonts w:hint="eastAsia"/>
              </w:rPr>
              <w:t>若者住宅新築等補助金・</w:t>
            </w:r>
          </w:p>
          <w:p w:rsidR="0074560B" w:rsidRDefault="0074560B" w:rsidP="00BD728A">
            <w:r>
              <w:rPr>
                <w:rFonts w:hint="eastAsia"/>
              </w:rPr>
              <w:t>若者住宅</w:t>
            </w:r>
            <w:r w:rsidR="009851E7">
              <w:rPr>
                <w:rFonts w:hint="eastAsia"/>
              </w:rPr>
              <w:t>増</w:t>
            </w:r>
            <w:r>
              <w:rPr>
                <w:rFonts w:hint="eastAsia"/>
              </w:rPr>
              <w:t>改築補助金</w:t>
            </w:r>
          </w:p>
        </w:tc>
        <w:tc>
          <w:tcPr>
            <w:tcW w:w="3827" w:type="dxa"/>
          </w:tcPr>
          <w:p w:rsidR="0074560B" w:rsidRPr="00CF4465" w:rsidRDefault="0074560B" w:rsidP="00BD728A">
            <w:r w:rsidRPr="00CF4465">
              <w:rPr>
                <w:rFonts w:hint="eastAsia"/>
              </w:rPr>
              <w:t>若者住宅用地取得補助金</w:t>
            </w:r>
          </w:p>
        </w:tc>
      </w:tr>
      <w:tr w:rsidR="0074560B" w:rsidTr="0074560B">
        <w:tc>
          <w:tcPr>
            <w:tcW w:w="4678" w:type="dxa"/>
          </w:tcPr>
          <w:p w:rsidR="0074560B" w:rsidRDefault="0074560B" w:rsidP="00BD728A">
            <w:pPr>
              <w:ind w:left="342" w:hangingChars="151" w:hanging="342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工事見積書又は契約書の写し</w:t>
            </w:r>
          </w:p>
          <w:p w:rsidR="0074560B" w:rsidRDefault="0074560B" w:rsidP="00BD728A">
            <w:pPr>
              <w:ind w:left="342" w:hangingChars="151" w:hanging="342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設計書</w:t>
            </w:r>
            <w:r>
              <w:t>（平面図）</w:t>
            </w:r>
          </w:p>
          <w:p w:rsidR="0074560B" w:rsidRDefault="0074560B" w:rsidP="00BD728A">
            <w:pPr>
              <w:ind w:left="453" w:hangingChars="200" w:hanging="45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住宅の写真（</w:t>
            </w:r>
            <w:r>
              <w:t>新築は</w:t>
            </w:r>
            <w:r>
              <w:rPr>
                <w:rFonts w:hint="eastAsia"/>
              </w:rPr>
              <w:t>建築</w:t>
            </w:r>
            <w:r>
              <w:t>箇所、</w:t>
            </w:r>
            <w:r w:rsidR="009851E7">
              <w:rPr>
                <w:rFonts w:hint="eastAsia"/>
              </w:rPr>
              <w:t>増</w:t>
            </w:r>
            <w:r>
              <w:t>改築は</w:t>
            </w:r>
            <w:r w:rsidR="009851E7">
              <w:rPr>
                <w:rFonts w:hint="eastAsia"/>
              </w:rPr>
              <w:t>増</w:t>
            </w:r>
            <w:r>
              <w:t>改築する箇所）</w:t>
            </w:r>
          </w:p>
          <w:p w:rsidR="0074560B" w:rsidRDefault="0074560B" w:rsidP="0074560B">
            <w:pPr>
              <w:ind w:left="426" w:hangingChars="188" w:hanging="42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世帯全員の</w:t>
            </w:r>
            <w:r>
              <w:t>住民票</w:t>
            </w:r>
            <w:r>
              <w:rPr>
                <w:rFonts w:hint="eastAsia"/>
              </w:rPr>
              <w:t>（</w:t>
            </w:r>
            <w:r>
              <w:t>神山町民の場合、下記同意があれば添付不要）</w:t>
            </w:r>
          </w:p>
          <w:p w:rsidR="0074560B" w:rsidRDefault="0074560B" w:rsidP="00BD728A">
            <w:pPr>
              <w:ind w:left="453" w:hangingChars="200" w:hanging="45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申請者及び同居者が町税等の滞納がないことの証明書</w:t>
            </w:r>
            <w:r w:rsidR="00B81EAA" w:rsidRPr="00B81EAA">
              <w:rPr>
                <w:rFonts w:hint="eastAsia"/>
              </w:rPr>
              <w:t>（神山町民の場合、下記同意があれば添付不要）</w:t>
            </w:r>
          </w:p>
        </w:tc>
        <w:tc>
          <w:tcPr>
            <w:tcW w:w="3827" w:type="dxa"/>
          </w:tcPr>
          <w:p w:rsidR="0074560B" w:rsidRPr="00CF4465" w:rsidRDefault="0074560B" w:rsidP="00BD728A">
            <w:r w:rsidRPr="00CF4465">
              <w:rPr>
                <w:rFonts w:hint="eastAsia"/>
              </w:rPr>
              <w:t>(</w:t>
            </w:r>
            <w:r w:rsidRPr="00CF4465">
              <w:rPr>
                <w:rFonts w:hint="eastAsia"/>
              </w:rPr>
              <w:t>１</w:t>
            </w:r>
            <w:r w:rsidRPr="00CF4465">
              <w:rPr>
                <w:rFonts w:hint="eastAsia"/>
              </w:rPr>
              <w:t>)</w:t>
            </w:r>
            <w:r w:rsidRPr="00CF4465">
              <w:rPr>
                <w:rFonts w:hint="eastAsia"/>
              </w:rPr>
              <w:t xml:space="preserve">　土地売買契約書の写し</w:t>
            </w:r>
          </w:p>
          <w:p w:rsidR="0074560B" w:rsidRDefault="0074560B" w:rsidP="00BD728A">
            <w:r w:rsidRPr="00CF4465">
              <w:rPr>
                <w:rFonts w:hint="eastAsia"/>
              </w:rPr>
              <w:t>(</w:t>
            </w:r>
            <w:r w:rsidRPr="00CF4465">
              <w:rPr>
                <w:rFonts w:hint="eastAsia"/>
              </w:rPr>
              <w:t>２</w:t>
            </w:r>
            <w:r w:rsidRPr="00CF4465">
              <w:rPr>
                <w:rFonts w:hint="eastAsia"/>
              </w:rPr>
              <w:t>)</w:t>
            </w:r>
            <w:r w:rsidRPr="00CF4465">
              <w:rPr>
                <w:rFonts w:hint="eastAsia"/>
              </w:rPr>
              <w:t xml:space="preserve">　土地登記簿謄本</w:t>
            </w:r>
            <w:r w:rsidR="00E858DC">
              <w:rPr>
                <w:rFonts w:hint="eastAsia"/>
              </w:rPr>
              <w:t>の</w:t>
            </w:r>
            <w:r w:rsidRPr="00CF4465">
              <w:rPr>
                <w:rFonts w:hint="eastAsia"/>
              </w:rPr>
              <w:t>写し</w:t>
            </w:r>
          </w:p>
          <w:p w:rsidR="0074560B" w:rsidRPr="00CF4465" w:rsidRDefault="0074560B" w:rsidP="00BD728A">
            <w:r w:rsidRPr="00CF4465">
              <w:rPr>
                <w:rFonts w:hint="eastAsia"/>
              </w:rPr>
              <w:t>(</w:t>
            </w:r>
            <w:r w:rsidRPr="00CF4465">
              <w:rPr>
                <w:rFonts w:hint="eastAsia"/>
              </w:rPr>
              <w:t>３</w:t>
            </w:r>
            <w:r w:rsidRPr="00CF4465">
              <w:rPr>
                <w:rFonts w:hint="eastAsia"/>
              </w:rPr>
              <w:t>)</w:t>
            </w:r>
            <w:r w:rsidRPr="00CF4465">
              <w:rPr>
                <w:rFonts w:hint="eastAsia"/>
              </w:rPr>
              <w:t xml:space="preserve">　建築計画書</w:t>
            </w:r>
          </w:p>
          <w:p w:rsidR="0074560B" w:rsidRPr="00CF4465" w:rsidRDefault="0074560B" w:rsidP="00BD728A">
            <w:r w:rsidRPr="00CF4465">
              <w:rPr>
                <w:rFonts w:hint="eastAsia"/>
              </w:rPr>
              <w:t>(</w:t>
            </w:r>
            <w:r w:rsidRPr="00CF4465">
              <w:rPr>
                <w:rFonts w:hint="eastAsia"/>
              </w:rPr>
              <w:t>４</w:t>
            </w:r>
            <w:r w:rsidRPr="00CF4465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世帯全員の</w:t>
            </w:r>
            <w:r>
              <w:t>住民票</w:t>
            </w:r>
          </w:p>
          <w:p w:rsidR="0074560B" w:rsidRPr="00CF4465" w:rsidRDefault="0074560B" w:rsidP="00BD728A">
            <w:pPr>
              <w:ind w:left="453" w:hangingChars="200" w:hanging="453"/>
            </w:pPr>
            <w:r w:rsidRPr="00CF4465">
              <w:rPr>
                <w:rFonts w:hint="eastAsia"/>
              </w:rPr>
              <w:t>(</w:t>
            </w:r>
            <w:r w:rsidRPr="00CF4465">
              <w:rPr>
                <w:rFonts w:hint="eastAsia"/>
              </w:rPr>
              <w:t>５</w:t>
            </w:r>
            <w:r w:rsidRPr="00CF4465">
              <w:rPr>
                <w:rFonts w:hint="eastAsia"/>
              </w:rPr>
              <w:t>)</w:t>
            </w:r>
            <w:r w:rsidRPr="00CF4465">
              <w:rPr>
                <w:rFonts w:hint="eastAsia"/>
              </w:rPr>
              <w:t xml:space="preserve">　申請者及び同居者が町税等の滞納がないことの証明書</w:t>
            </w:r>
          </w:p>
          <w:p w:rsidR="0074560B" w:rsidRPr="00CF4465" w:rsidRDefault="0074560B" w:rsidP="00BD728A"/>
        </w:tc>
      </w:tr>
    </w:tbl>
    <w:p w:rsidR="006E0A2A" w:rsidRDefault="006E0A2A" w:rsidP="003B2812">
      <w:pPr>
        <w:rPr>
          <w:rFonts w:asciiTheme="minorEastAsia" w:hAnsiTheme="minorEastAsia"/>
        </w:rPr>
      </w:pPr>
    </w:p>
    <w:p w:rsidR="003B2812" w:rsidRPr="003B2812" w:rsidRDefault="004823B5" w:rsidP="00757769">
      <w:pPr>
        <w:ind w:leftChars="200" w:left="453" w:rightChars="195" w:right="442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1.35pt;margin-top:0;width:431.3pt;height:62.2pt;z-index:251658240" adj="2431">
            <v:textbox inset="5.85pt,.7pt,5.85pt,.7pt"/>
          </v:shape>
        </w:pict>
      </w:r>
      <w:r w:rsidR="003B2812" w:rsidRPr="003B2812">
        <w:rPr>
          <w:rFonts w:asciiTheme="minorEastAsia" w:hAnsiTheme="minorEastAsia" w:hint="eastAsia"/>
        </w:rPr>
        <w:t>【同意事項】</w:t>
      </w:r>
    </w:p>
    <w:p w:rsidR="003B2812" w:rsidRPr="003B2812" w:rsidRDefault="003B2812" w:rsidP="00757769">
      <w:pPr>
        <w:ind w:leftChars="200" w:left="453" w:rightChars="195" w:right="442" w:firstLineChars="100" w:firstLine="227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>この補助金交付申請の審査のため、</w:t>
      </w:r>
      <w:r>
        <w:rPr>
          <w:rFonts w:asciiTheme="minorEastAsia" w:hAnsiTheme="minorEastAsia" w:hint="eastAsia"/>
        </w:rPr>
        <w:t>町</w:t>
      </w:r>
      <w:r w:rsidRPr="003B2812">
        <w:rPr>
          <w:rFonts w:asciiTheme="minorEastAsia" w:hAnsiTheme="minorEastAsia" w:hint="eastAsia"/>
        </w:rPr>
        <w:t>が私と同一世帯の者の住民基本台帳及び</w:t>
      </w:r>
      <w:r>
        <w:rPr>
          <w:rFonts w:asciiTheme="minorEastAsia" w:hAnsiTheme="minorEastAsia" w:hint="eastAsia"/>
        </w:rPr>
        <w:t>町</w:t>
      </w:r>
      <w:r w:rsidRPr="003B2812">
        <w:rPr>
          <w:rFonts w:asciiTheme="minorEastAsia" w:hAnsiTheme="minorEastAsia" w:hint="eastAsia"/>
        </w:rPr>
        <w:t>税等について確認することに同意します。</w:t>
      </w:r>
    </w:p>
    <w:p w:rsidR="00757769" w:rsidRDefault="003B2812" w:rsidP="00873C2A">
      <w:pPr>
        <w:ind w:leftChars="2000" w:left="4535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>氏名</w:t>
      </w:r>
      <w:r>
        <w:rPr>
          <w:rFonts w:asciiTheme="minorEastAsia" w:hAnsiTheme="minorEastAsia" w:hint="eastAsia"/>
        </w:rPr>
        <w:t xml:space="preserve">　　　　　　　　　　</w:t>
      </w:r>
      <w:r w:rsidR="00873C2A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Pr="003B2812">
        <w:rPr>
          <w:rFonts w:asciiTheme="minorEastAsia" w:hAnsiTheme="minorEastAsia" w:hint="eastAsia"/>
        </w:rPr>
        <w:t>㊞</w:t>
      </w:r>
    </w:p>
    <w:p w:rsidR="004923DB" w:rsidRDefault="002953A4" w:rsidP="007577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４</w:t>
      </w:r>
      <w:r w:rsidR="00757769">
        <w:rPr>
          <w:rFonts w:asciiTheme="minorEastAsia" w:hAnsiTheme="minorEastAsia" w:hint="eastAsia"/>
        </w:rPr>
        <w:t xml:space="preserve">　</w:t>
      </w:r>
      <w:r w:rsidR="004923DB">
        <w:rPr>
          <w:rFonts w:asciiTheme="minorEastAsia" w:hAnsiTheme="minorEastAsia" w:hint="eastAsia"/>
        </w:rPr>
        <w:t>交付に係る</w:t>
      </w:r>
      <w:r w:rsidR="004923DB">
        <w:rPr>
          <w:rFonts w:asciiTheme="minorEastAsia" w:hAnsiTheme="minorEastAsia"/>
        </w:rPr>
        <w:t>住宅に居住する者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3118"/>
        <w:gridCol w:w="2268"/>
        <w:gridCol w:w="709"/>
        <w:gridCol w:w="1418"/>
        <w:gridCol w:w="1275"/>
      </w:tblGrid>
      <w:tr w:rsidR="004923DB" w:rsidTr="002953A4">
        <w:tc>
          <w:tcPr>
            <w:tcW w:w="3118" w:type="dxa"/>
            <w:vAlign w:val="center"/>
          </w:tcPr>
          <w:p w:rsidR="004923DB" w:rsidRDefault="004923DB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:rsidR="004923DB" w:rsidRDefault="004923DB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4923DB" w:rsidRDefault="004923DB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418" w:type="dxa"/>
            <w:vAlign w:val="center"/>
          </w:tcPr>
          <w:p w:rsidR="004923DB" w:rsidRDefault="004923DB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申請者との</w:t>
            </w:r>
          </w:p>
          <w:p w:rsidR="004923DB" w:rsidRDefault="004923DB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続柄</w:t>
            </w:r>
          </w:p>
        </w:tc>
        <w:tc>
          <w:tcPr>
            <w:tcW w:w="1275" w:type="dxa"/>
            <w:vAlign w:val="center"/>
          </w:tcPr>
          <w:p w:rsidR="004923DB" w:rsidRDefault="004923DB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4923DB" w:rsidTr="002953A4">
        <w:trPr>
          <w:trHeight w:val="476"/>
        </w:trPr>
        <w:tc>
          <w:tcPr>
            <w:tcW w:w="31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4923DB" w:rsidRPr="004823B5" w:rsidRDefault="004823B5" w:rsidP="0075776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Ｓ</w:t>
            </w:r>
          </w:p>
          <w:p w:rsidR="004823B5" w:rsidRDefault="004823B5" w:rsidP="00757769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Ｈ</w:t>
            </w:r>
          </w:p>
        </w:tc>
        <w:tc>
          <w:tcPr>
            <w:tcW w:w="709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</w:tr>
      <w:tr w:rsidR="004923DB" w:rsidTr="002953A4">
        <w:trPr>
          <w:trHeight w:val="398"/>
        </w:trPr>
        <w:tc>
          <w:tcPr>
            <w:tcW w:w="31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</w:tr>
      <w:tr w:rsidR="004923DB" w:rsidTr="002953A4">
        <w:trPr>
          <w:trHeight w:val="417"/>
        </w:trPr>
        <w:tc>
          <w:tcPr>
            <w:tcW w:w="31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</w:tr>
      <w:tr w:rsidR="004923DB" w:rsidTr="002953A4">
        <w:trPr>
          <w:trHeight w:val="423"/>
        </w:trPr>
        <w:tc>
          <w:tcPr>
            <w:tcW w:w="31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</w:tr>
      <w:tr w:rsidR="004923DB" w:rsidTr="002953A4">
        <w:trPr>
          <w:trHeight w:val="415"/>
        </w:trPr>
        <w:tc>
          <w:tcPr>
            <w:tcW w:w="31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</w:tr>
      <w:tr w:rsidR="004923DB" w:rsidTr="002953A4">
        <w:trPr>
          <w:trHeight w:val="407"/>
        </w:trPr>
        <w:tc>
          <w:tcPr>
            <w:tcW w:w="31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</w:tr>
    </w:tbl>
    <w:p w:rsidR="004923DB" w:rsidRDefault="004923DB" w:rsidP="00757769">
      <w:pPr>
        <w:rPr>
          <w:rFonts w:asciiTheme="minorEastAsia" w:hAnsiTheme="minorEastAsia"/>
        </w:rPr>
      </w:pPr>
    </w:p>
    <w:p w:rsidR="00757769" w:rsidRDefault="002953A4" w:rsidP="007577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>
        <w:rPr>
          <w:rFonts w:asciiTheme="minorEastAsia" w:hAnsiTheme="minorEastAsia"/>
        </w:rPr>
        <w:t xml:space="preserve">　</w:t>
      </w:r>
      <w:r w:rsidR="00757769">
        <w:rPr>
          <w:rFonts w:asciiTheme="minorEastAsia" w:hAnsiTheme="minorEastAsia" w:hint="eastAsia"/>
        </w:rPr>
        <w:t>収支予算書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1816"/>
        <w:gridCol w:w="2483"/>
        <w:gridCol w:w="1603"/>
        <w:gridCol w:w="2951"/>
      </w:tblGrid>
      <w:tr w:rsidR="00757769" w:rsidTr="00312B51">
        <w:trPr>
          <w:trHeight w:val="608"/>
        </w:trPr>
        <w:tc>
          <w:tcPr>
            <w:tcW w:w="1816" w:type="dxa"/>
            <w:vAlign w:val="center"/>
          </w:tcPr>
          <w:p w:rsidR="00757769" w:rsidRDefault="00757769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　入</w:t>
            </w:r>
          </w:p>
        </w:tc>
        <w:tc>
          <w:tcPr>
            <w:tcW w:w="2483" w:type="dxa"/>
            <w:tcBorders>
              <w:right w:val="double" w:sz="4" w:space="0" w:color="auto"/>
            </w:tcBorders>
            <w:vAlign w:val="center"/>
          </w:tcPr>
          <w:p w:rsidR="00757769" w:rsidRDefault="00757769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1603" w:type="dxa"/>
            <w:tcBorders>
              <w:left w:val="double" w:sz="4" w:space="0" w:color="auto"/>
            </w:tcBorders>
            <w:vAlign w:val="center"/>
          </w:tcPr>
          <w:p w:rsidR="00757769" w:rsidRDefault="00757769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　出</w:t>
            </w:r>
          </w:p>
        </w:tc>
        <w:tc>
          <w:tcPr>
            <w:tcW w:w="2951" w:type="dxa"/>
            <w:vAlign w:val="center"/>
          </w:tcPr>
          <w:p w:rsidR="00757769" w:rsidRDefault="00757769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額</w:t>
            </w:r>
          </w:p>
        </w:tc>
      </w:tr>
      <w:tr w:rsidR="00757769" w:rsidTr="00757769">
        <w:trPr>
          <w:trHeight w:val="613"/>
        </w:trPr>
        <w:tc>
          <w:tcPr>
            <w:tcW w:w="1816" w:type="dxa"/>
            <w:vAlign w:val="center"/>
          </w:tcPr>
          <w:p w:rsidR="00757769" w:rsidRDefault="00757769" w:rsidP="008441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町補助金</w:t>
            </w:r>
          </w:p>
        </w:tc>
        <w:tc>
          <w:tcPr>
            <w:tcW w:w="2483" w:type="dxa"/>
            <w:tcBorders>
              <w:right w:val="double" w:sz="4" w:space="0" w:color="auto"/>
            </w:tcBorders>
            <w:vAlign w:val="center"/>
          </w:tcPr>
          <w:p w:rsidR="00757769" w:rsidRDefault="00757769" w:rsidP="0075776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603" w:type="dxa"/>
            <w:tcBorders>
              <w:left w:val="double" w:sz="4" w:space="0" w:color="auto"/>
            </w:tcBorders>
            <w:vAlign w:val="center"/>
          </w:tcPr>
          <w:p w:rsidR="00757769" w:rsidRDefault="00757769" w:rsidP="004923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</w:t>
            </w:r>
            <w:r w:rsidR="004923DB">
              <w:rPr>
                <w:rFonts w:asciiTheme="minorEastAsia" w:hAnsiTheme="minorEastAsia" w:hint="eastAsia"/>
              </w:rPr>
              <w:t>(</w:t>
            </w:r>
            <w:r w:rsidR="004923DB">
              <w:rPr>
                <w:rFonts w:asciiTheme="minorEastAsia" w:hAnsiTheme="minorEastAsia"/>
              </w:rPr>
              <w:t>取得</w:t>
            </w:r>
            <w:r w:rsidR="004923DB"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 w:hint="eastAsia"/>
              </w:rPr>
              <w:t>費</w:t>
            </w:r>
          </w:p>
        </w:tc>
        <w:tc>
          <w:tcPr>
            <w:tcW w:w="2951" w:type="dxa"/>
            <w:vAlign w:val="center"/>
          </w:tcPr>
          <w:p w:rsidR="00757769" w:rsidRDefault="00757769" w:rsidP="0075776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757769" w:rsidTr="00757769">
        <w:trPr>
          <w:trHeight w:val="617"/>
        </w:trPr>
        <w:tc>
          <w:tcPr>
            <w:tcW w:w="1816" w:type="dxa"/>
            <w:vAlign w:val="center"/>
          </w:tcPr>
          <w:p w:rsidR="00757769" w:rsidRDefault="00757769" w:rsidP="008441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自己負担額</w:t>
            </w:r>
          </w:p>
        </w:tc>
        <w:tc>
          <w:tcPr>
            <w:tcW w:w="2483" w:type="dxa"/>
            <w:tcBorders>
              <w:right w:val="double" w:sz="4" w:space="0" w:color="auto"/>
            </w:tcBorders>
            <w:vAlign w:val="center"/>
          </w:tcPr>
          <w:p w:rsidR="00757769" w:rsidRDefault="00757769" w:rsidP="0075776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603" w:type="dxa"/>
            <w:tcBorders>
              <w:left w:val="double" w:sz="4" w:space="0" w:color="auto"/>
            </w:tcBorders>
            <w:vAlign w:val="center"/>
          </w:tcPr>
          <w:p w:rsidR="00757769" w:rsidRDefault="00757769" w:rsidP="00844160">
            <w:pPr>
              <w:rPr>
                <w:rFonts w:asciiTheme="minorEastAsia" w:hAnsiTheme="minorEastAsia"/>
              </w:rPr>
            </w:pPr>
          </w:p>
        </w:tc>
        <w:tc>
          <w:tcPr>
            <w:tcW w:w="2951" w:type="dxa"/>
            <w:vAlign w:val="center"/>
          </w:tcPr>
          <w:p w:rsidR="00757769" w:rsidRDefault="00757769" w:rsidP="00757769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757769" w:rsidTr="00757769">
        <w:trPr>
          <w:trHeight w:val="594"/>
        </w:trPr>
        <w:tc>
          <w:tcPr>
            <w:tcW w:w="1816" w:type="dxa"/>
            <w:tcBorders>
              <w:bottom w:val="double" w:sz="4" w:space="0" w:color="auto"/>
            </w:tcBorders>
            <w:vAlign w:val="center"/>
          </w:tcPr>
          <w:p w:rsidR="00757769" w:rsidRDefault="00757769" w:rsidP="006C6747">
            <w:pPr>
              <w:rPr>
                <w:rFonts w:asciiTheme="minorEastAsia" w:hAnsiTheme="minorEastAsia"/>
              </w:rPr>
            </w:pPr>
          </w:p>
        </w:tc>
        <w:tc>
          <w:tcPr>
            <w:tcW w:w="24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7769" w:rsidRDefault="00757769" w:rsidP="0075776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6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7769" w:rsidRDefault="00757769" w:rsidP="00844160">
            <w:pPr>
              <w:rPr>
                <w:rFonts w:asciiTheme="minorEastAsia" w:hAnsiTheme="minorEastAsia"/>
              </w:rPr>
            </w:pPr>
          </w:p>
        </w:tc>
        <w:tc>
          <w:tcPr>
            <w:tcW w:w="2951" w:type="dxa"/>
            <w:tcBorders>
              <w:bottom w:val="double" w:sz="4" w:space="0" w:color="auto"/>
            </w:tcBorders>
            <w:vAlign w:val="center"/>
          </w:tcPr>
          <w:p w:rsidR="00757769" w:rsidRDefault="00757769" w:rsidP="00757769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757769" w:rsidTr="00757769">
        <w:trPr>
          <w:trHeight w:val="614"/>
        </w:trPr>
        <w:tc>
          <w:tcPr>
            <w:tcW w:w="1816" w:type="dxa"/>
            <w:tcBorders>
              <w:top w:val="double" w:sz="4" w:space="0" w:color="auto"/>
            </w:tcBorders>
            <w:vAlign w:val="center"/>
          </w:tcPr>
          <w:p w:rsidR="00757769" w:rsidRDefault="00757769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4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7769" w:rsidRDefault="00757769" w:rsidP="0075776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7769" w:rsidRDefault="00757769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951" w:type="dxa"/>
            <w:tcBorders>
              <w:top w:val="double" w:sz="4" w:space="0" w:color="auto"/>
            </w:tcBorders>
            <w:vAlign w:val="center"/>
          </w:tcPr>
          <w:p w:rsidR="00757769" w:rsidRDefault="00757769" w:rsidP="0075776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757769" w:rsidRDefault="00757769" w:rsidP="00757769">
      <w:pPr>
        <w:rPr>
          <w:rFonts w:asciiTheme="minorEastAsia" w:hAnsiTheme="minorEastAsia"/>
        </w:rPr>
      </w:pPr>
    </w:p>
    <w:p w:rsidR="00757769" w:rsidRDefault="00757769" w:rsidP="00757769">
      <w:pPr>
        <w:rPr>
          <w:rFonts w:asciiTheme="minorEastAsia" w:hAnsiTheme="minorEastAsia"/>
        </w:rPr>
      </w:pPr>
    </w:p>
    <w:p w:rsidR="00757769" w:rsidRDefault="002953A4" w:rsidP="007577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住宅に関する</w:t>
      </w:r>
      <w:r>
        <w:rPr>
          <w:rFonts w:asciiTheme="minorEastAsia" w:hAnsiTheme="minorEastAsia"/>
        </w:rPr>
        <w:t>事項（若者住宅新築・中古住宅取得及び若者住宅増改築の場合に記入）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2268"/>
        <w:gridCol w:w="1530"/>
        <w:gridCol w:w="1021"/>
        <w:gridCol w:w="1985"/>
        <w:gridCol w:w="1984"/>
      </w:tblGrid>
      <w:tr w:rsidR="002953A4" w:rsidTr="002953A4">
        <w:tc>
          <w:tcPr>
            <w:tcW w:w="2268" w:type="dxa"/>
          </w:tcPr>
          <w:p w:rsidR="002953A4" w:rsidRDefault="002953A4" w:rsidP="002953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所在</w:t>
            </w:r>
            <w:r>
              <w:rPr>
                <w:rFonts w:asciiTheme="minorEastAsia" w:hAnsiTheme="minorEastAsia"/>
              </w:rPr>
              <w:t>地番</w:t>
            </w:r>
          </w:p>
        </w:tc>
        <w:tc>
          <w:tcPr>
            <w:tcW w:w="1530" w:type="dxa"/>
          </w:tcPr>
          <w:p w:rsidR="002953A4" w:rsidRDefault="002953A4" w:rsidP="002953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1021" w:type="dxa"/>
          </w:tcPr>
          <w:p w:rsidR="002953A4" w:rsidRDefault="002953A4" w:rsidP="002953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床面積</w:t>
            </w:r>
          </w:p>
        </w:tc>
        <w:tc>
          <w:tcPr>
            <w:tcW w:w="1985" w:type="dxa"/>
          </w:tcPr>
          <w:p w:rsidR="002953A4" w:rsidRDefault="002953A4" w:rsidP="002953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</w:t>
            </w:r>
            <w:r>
              <w:rPr>
                <w:rFonts w:asciiTheme="minorEastAsia" w:hAnsiTheme="minorEastAsia"/>
              </w:rPr>
              <w:t>（取得）金額</w:t>
            </w:r>
          </w:p>
        </w:tc>
        <w:tc>
          <w:tcPr>
            <w:tcW w:w="1984" w:type="dxa"/>
          </w:tcPr>
          <w:p w:rsidR="002953A4" w:rsidRDefault="002953A4" w:rsidP="002953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工期</w:t>
            </w:r>
            <w:r>
              <w:rPr>
                <w:rFonts w:asciiTheme="minorEastAsia" w:hAnsiTheme="minorEastAsia"/>
              </w:rPr>
              <w:t>（予定）</w:t>
            </w:r>
          </w:p>
        </w:tc>
      </w:tr>
      <w:tr w:rsidR="002953A4" w:rsidTr="002953A4">
        <w:tc>
          <w:tcPr>
            <w:tcW w:w="2268" w:type="dxa"/>
          </w:tcPr>
          <w:p w:rsidR="002953A4" w:rsidRDefault="002953A4" w:rsidP="007577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神山町</w:t>
            </w:r>
          </w:p>
          <w:p w:rsidR="002953A4" w:rsidRDefault="002953A4" w:rsidP="00757769">
            <w:pPr>
              <w:rPr>
                <w:rFonts w:asciiTheme="minorEastAsia" w:hAnsiTheme="minorEastAsia"/>
              </w:rPr>
            </w:pPr>
          </w:p>
          <w:p w:rsidR="002953A4" w:rsidRDefault="002953A4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953A4" w:rsidRDefault="002953A4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021" w:type="dxa"/>
          </w:tcPr>
          <w:p w:rsidR="002953A4" w:rsidRDefault="002953A4" w:rsidP="002953A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985" w:type="dxa"/>
          </w:tcPr>
          <w:p w:rsidR="002953A4" w:rsidRDefault="002953A4" w:rsidP="002953A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984" w:type="dxa"/>
          </w:tcPr>
          <w:p w:rsidR="002953A4" w:rsidRDefault="004823B5" w:rsidP="00757769">
            <w:pPr>
              <w:rPr>
                <w:rFonts w:asciiTheme="minorEastAsia" w:hAnsiTheme="minorEastAsia"/>
              </w:rPr>
            </w:pPr>
            <w:r w:rsidRPr="004823B5">
              <w:rPr>
                <w:rFonts w:asciiTheme="minorEastAsia" w:hAnsiTheme="minorEastAsia"/>
                <w:sz w:val="18"/>
                <w:szCs w:val="18"/>
              </w:rPr>
              <w:t>Ｈ</w:t>
            </w:r>
            <w:r w:rsidR="002953A4">
              <w:rPr>
                <w:rFonts w:asciiTheme="minorEastAsia" w:hAnsiTheme="minorEastAsia"/>
              </w:rPr>
              <w:t xml:space="preserve">　　．　</w:t>
            </w:r>
            <w:r w:rsidR="002953A4">
              <w:rPr>
                <w:rFonts w:asciiTheme="minorEastAsia" w:hAnsiTheme="minorEastAsia" w:hint="eastAsia"/>
              </w:rPr>
              <w:t xml:space="preserve">　</w:t>
            </w:r>
            <w:r w:rsidR="002953A4">
              <w:rPr>
                <w:rFonts w:asciiTheme="minorEastAsia" w:hAnsiTheme="minorEastAsia"/>
              </w:rPr>
              <w:t>．</w:t>
            </w:r>
          </w:p>
          <w:p w:rsidR="002953A4" w:rsidRDefault="002953A4" w:rsidP="007577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～</w:t>
            </w:r>
          </w:p>
          <w:p w:rsidR="002953A4" w:rsidRPr="002953A4" w:rsidRDefault="004823B5" w:rsidP="00757769">
            <w:pPr>
              <w:rPr>
                <w:rFonts w:asciiTheme="minorEastAsia" w:hAnsiTheme="minorEastAsia"/>
              </w:rPr>
            </w:pPr>
            <w:r w:rsidRPr="004823B5">
              <w:rPr>
                <w:rFonts w:asciiTheme="minorEastAsia" w:hAnsiTheme="minorEastAsia" w:hint="eastAsia"/>
                <w:sz w:val="18"/>
                <w:szCs w:val="18"/>
              </w:rPr>
              <w:t>Ｈ</w:t>
            </w:r>
            <w:r w:rsidR="002953A4">
              <w:rPr>
                <w:rFonts w:asciiTheme="minorEastAsia" w:hAnsiTheme="minorEastAsia"/>
              </w:rPr>
              <w:t xml:space="preserve">　　．　　．</w:t>
            </w:r>
          </w:p>
        </w:tc>
      </w:tr>
    </w:tbl>
    <w:p w:rsidR="002953A4" w:rsidRDefault="002953A4" w:rsidP="0075776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325"/>
        <w:gridCol w:w="6528"/>
      </w:tblGrid>
      <w:tr w:rsidR="00757769" w:rsidTr="00B81EAA">
        <w:trPr>
          <w:trHeight w:val="1368"/>
        </w:trPr>
        <w:tc>
          <w:tcPr>
            <w:tcW w:w="2325" w:type="dxa"/>
            <w:vAlign w:val="center"/>
          </w:tcPr>
          <w:p w:rsidR="00757769" w:rsidRDefault="002953A4" w:rsidP="002953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増改築の</w:t>
            </w:r>
            <w:r w:rsidR="001B2247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6528" w:type="dxa"/>
            <w:vAlign w:val="center"/>
          </w:tcPr>
          <w:p w:rsidR="00757769" w:rsidRDefault="00757769" w:rsidP="001B2247">
            <w:pPr>
              <w:rPr>
                <w:rFonts w:asciiTheme="minorEastAsia" w:hAnsiTheme="minorEastAsia"/>
              </w:rPr>
            </w:pPr>
          </w:p>
        </w:tc>
      </w:tr>
    </w:tbl>
    <w:p w:rsidR="00757769" w:rsidRDefault="00757769" w:rsidP="00757769">
      <w:pPr>
        <w:rPr>
          <w:rFonts w:asciiTheme="minorEastAsia" w:hAnsiTheme="minorEastAsia"/>
        </w:rPr>
      </w:pPr>
    </w:p>
    <w:p w:rsidR="001B2247" w:rsidRDefault="00B81EAA" w:rsidP="007577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>
        <w:rPr>
          <w:rFonts w:asciiTheme="minorEastAsia" w:hAnsiTheme="minorEastAsia"/>
        </w:rPr>
        <w:t xml:space="preserve">　住宅用地に関する事項（若者住宅用地取得の場合に記入）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846"/>
        <w:gridCol w:w="855"/>
        <w:gridCol w:w="1985"/>
        <w:gridCol w:w="1559"/>
        <w:gridCol w:w="1559"/>
      </w:tblGrid>
      <w:tr w:rsidR="00B81EAA" w:rsidTr="00B81EAA">
        <w:tc>
          <w:tcPr>
            <w:tcW w:w="1984" w:type="dxa"/>
            <w:vAlign w:val="center"/>
          </w:tcPr>
          <w:p w:rsidR="00B81EAA" w:rsidRDefault="00B81EAA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</w:t>
            </w:r>
            <w:r>
              <w:rPr>
                <w:rFonts w:asciiTheme="minorEastAsia" w:hAnsiTheme="minorEastAsia"/>
              </w:rPr>
              <w:t>地番</w:t>
            </w:r>
          </w:p>
        </w:tc>
        <w:tc>
          <w:tcPr>
            <w:tcW w:w="846" w:type="dxa"/>
            <w:vAlign w:val="center"/>
          </w:tcPr>
          <w:p w:rsidR="00B81EAA" w:rsidRDefault="00B81EAA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取得面積</w:t>
            </w:r>
          </w:p>
        </w:tc>
        <w:tc>
          <w:tcPr>
            <w:tcW w:w="855" w:type="dxa"/>
            <w:vAlign w:val="center"/>
          </w:tcPr>
          <w:p w:rsidR="00B81EAA" w:rsidRDefault="00B81EAA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地目</w:t>
            </w:r>
          </w:p>
        </w:tc>
        <w:tc>
          <w:tcPr>
            <w:tcW w:w="1985" w:type="dxa"/>
            <w:vAlign w:val="center"/>
          </w:tcPr>
          <w:p w:rsidR="00B81EAA" w:rsidRDefault="00B81EAA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取得価格</w:t>
            </w:r>
          </w:p>
        </w:tc>
        <w:tc>
          <w:tcPr>
            <w:tcW w:w="1559" w:type="dxa"/>
            <w:vAlign w:val="center"/>
          </w:tcPr>
          <w:p w:rsidR="00B81EAA" w:rsidRDefault="00B81EAA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土地</w:t>
            </w:r>
            <w:r>
              <w:rPr>
                <w:rFonts w:asciiTheme="minorEastAsia" w:hAnsiTheme="minorEastAsia"/>
              </w:rPr>
              <w:t>登記</w:t>
            </w:r>
          </w:p>
          <w:p w:rsidR="00B81EAA" w:rsidRDefault="00B81EAA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年月日</w:t>
            </w:r>
          </w:p>
        </w:tc>
        <w:tc>
          <w:tcPr>
            <w:tcW w:w="1559" w:type="dxa"/>
            <w:vAlign w:val="center"/>
          </w:tcPr>
          <w:p w:rsidR="00B81EAA" w:rsidRDefault="00B81EAA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住宅</w:t>
            </w:r>
            <w:r>
              <w:rPr>
                <w:rFonts w:asciiTheme="minorEastAsia" w:hAnsiTheme="minorEastAsia"/>
              </w:rPr>
              <w:t>建築</w:t>
            </w:r>
          </w:p>
          <w:p w:rsidR="00B81EAA" w:rsidRDefault="00B81EAA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予定年月日</w:t>
            </w:r>
          </w:p>
        </w:tc>
      </w:tr>
      <w:tr w:rsidR="00B81EAA" w:rsidTr="00B81EAA">
        <w:trPr>
          <w:trHeight w:val="1011"/>
        </w:trPr>
        <w:tc>
          <w:tcPr>
            <w:tcW w:w="1984" w:type="dxa"/>
          </w:tcPr>
          <w:p w:rsidR="00B81EAA" w:rsidRDefault="00B81EAA" w:rsidP="007577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神山町</w:t>
            </w:r>
          </w:p>
        </w:tc>
        <w:tc>
          <w:tcPr>
            <w:tcW w:w="846" w:type="dxa"/>
          </w:tcPr>
          <w:p w:rsidR="00B81EAA" w:rsidRDefault="00B81EAA" w:rsidP="007577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55" w:type="dxa"/>
          </w:tcPr>
          <w:p w:rsidR="00B81EAA" w:rsidRDefault="00B81EAA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B81EAA" w:rsidRDefault="00B81EAA" w:rsidP="00B81EA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9" w:type="dxa"/>
          </w:tcPr>
          <w:p w:rsidR="00B81EAA" w:rsidRDefault="00B81EAA" w:rsidP="00757769">
            <w:pPr>
              <w:rPr>
                <w:rFonts w:asciiTheme="minorEastAsia" w:hAnsiTheme="minorEastAsia"/>
              </w:rPr>
            </w:pPr>
          </w:p>
          <w:p w:rsidR="004823B5" w:rsidRDefault="004823B5" w:rsidP="00757769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Ｈ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823B5" w:rsidRDefault="004823B5" w:rsidP="00757769">
            <w:pPr>
              <w:rPr>
                <w:rFonts w:asciiTheme="minorEastAsia" w:hAnsiTheme="minorEastAsia"/>
              </w:rPr>
            </w:pPr>
          </w:p>
          <w:p w:rsidR="00B81EAA" w:rsidRDefault="004823B5" w:rsidP="007577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Ｈ</w:t>
            </w:r>
          </w:p>
        </w:tc>
      </w:tr>
    </w:tbl>
    <w:p w:rsidR="00B81EAA" w:rsidRPr="00B81EAA" w:rsidRDefault="00B81EAA" w:rsidP="00B81EAA">
      <w:pPr>
        <w:rPr>
          <w:rFonts w:asciiTheme="minorEastAsia" w:hAnsiTheme="minorEastAsia"/>
        </w:rPr>
      </w:pPr>
    </w:p>
    <w:sectPr w:rsidR="00B81EAA" w:rsidRPr="00B81EAA" w:rsidSect="003B2812">
      <w:pgSz w:w="11906" w:h="16838" w:code="9"/>
      <w:pgMar w:top="1701" w:right="1418" w:bottom="1134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2D" w:rsidRDefault="0065122D" w:rsidP="00873C2A">
      <w:r>
        <w:separator/>
      </w:r>
    </w:p>
  </w:endnote>
  <w:endnote w:type="continuationSeparator" w:id="0">
    <w:p w:rsidR="0065122D" w:rsidRDefault="0065122D" w:rsidP="0087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2D" w:rsidRDefault="0065122D" w:rsidP="00873C2A">
      <w:r>
        <w:separator/>
      </w:r>
    </w:p>
  </w:footnote>
  <w:footnote w:type="continuationSeparator" w:id="0">
    <w:p w:rsidR="0065122D" w:rsidRDefault="0065122D" w:rsidP="00873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812"/>
    <w:rsid w:val="00003518"/>
    <w:rsid w:val="000166BE"/>
    <w:rsid w:val="00081777"/>
    <w:rsid w:val="000B733A"/>
    <w:rsid w:val="00104DCF"/>
    <w:rsid w:val="00175218"/>
    <w:rsid w:val="001B2247"/>
    <w:rsid w:val="002953A4"/>
    <w:rsid w:val="00312B51"/>
    <w:rsid w:val="00376933"/>
    <w:rsid w:val="003B2812"/>
    <w:rsid w:val="0042616E"/>
    <w:rsid w:val="00442379"/>
    <w:rsid w:val="004823B5"/>
    <w:rsid w:val="004923DB"/>
    <w:rsid w:val="005904CC"/>
    <w:rsid w:val="005B21B5"/>
    <w:rsid w:val="00617939"/>
    <w:rsid w:val="00640C88"/>
    <w:rsid w:val="0065122D"/>
    <w:rsid w:val="006B4016"/>
    <w:rsid w:val="006C6747"/>
    <w:rsid w:val="006E0A2A"/>
    <w:rsid w:val="0074560B"/>
    <w:rsid w:val="00757769"/>
    <w:rsid w:val="007D3A24"/>
    <w:rsid w:val="00844160"/>
    <w:rsid w:val="00844FE4"/>
    <w:rsid w:val="00873C2A"/>
    <w:rsid w:val="008E3374"/>
    <w:rsid w:val="009851E7"/>
    <w:rsid w:val="00B74A7E"/>
    <w:rsid w:val="00B81EAA"/>
    <w:rsid w:val="00B973D7"/>
    <w:rsid w:val="00BD07BB"/>
    <w:rsid w:val="00BE33D2"/>
    <w:rsid w:val="00C324D4"/>
    <w:rsid w:val="00C91ED2"/>
    <w:rsid w:val="00CB05F3"/>
    <w:rsid w:val="00CE2FEB"/>
    <w:rsid w:val="00D61329"/>
    <w:rsid w:val="00DF5E89"/>
    <w:rsid w:val="00E167F7"/>
    <w:rsid w:val="00E473F4"/>
    <w:rsid w:val="00E57EEE"/>
    <w:rsid w:val="00E858DC"/>
    <w:rsid w:val="00F10DEF"/>
    <w:rsid w:val="00F7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5F3EF1-60A4-46B4-8D6D-6F2D06DA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5776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table" w:styleId="a3">
    <w:name w:val="Table Grid"/>
    <w:basedOn w:val="a1"/>
    <w:uiPriority w:val="39"/>
    <w:rsid w:val="0075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C2A"/>
  </w:style>
  <w:style w:type="paragraph" w:styleId="a6">
    <w:name w:val="footer"/>
    <w:basedOn w:val="a"/>
    <w:link w:val="a7"/>
    <w:uiPriority w:val="99"/>
    <w:unhideWhenUsed/>
    <w:rsid w:val="00873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C2A"/>
  </w:style>
  <w:style w:type="paragraph" w:styleId="a8">
    <w:name w:val="Balloon Text"/>
    <w:basedOn w:val="a"/>
    <w:link w:val="a9"/>
    <w:uiPriority w:val="99"/>
    <w:semiHidden/>
    <w:unhideWhenUsed/>
    <w:rsid w:val="00B97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7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97E99DE8</Template>
  <TotalTime>115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神山町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杼谷</dc:creator>
  <cp:lastModifiedBy>高橋成文</cp:lastModifiedBy>
  <cp:revision>17</cp:revision>
  <cp:lastPrinted>2015-05-26T11:17:00Z</cp:lastPrinted>
  <dcterms:created xsi:type="dcterms:W3CDTF">2013-11-18T10:40:00Z</dcterms:created>
  <dcterms:modified xsi:type="dcterms:W3CDTF">2015-06-26T06:27:00Z</dcterms:modified>
</cp:coreProperties>
</file>